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741"/>
        <w:gridCol w:w="4232"/>
        <w:gridCol w:w="2794"/>
      </w:tblGrid>
      <w:tr w:rsidR="006A0A08" w:rsidTr="00F833AD">
        <w:tc>
          <w:tcPr>
            <w:tcW w:w="3708" w:type="dxa"/>
            <w:shd w:val="clear" w:color="auto" w:fill="auto"/>
          </w:tcPr>
          <w:p w:rsidR="006A0A08" w:rsidRDefault="00D9771B">
            <w:bookmarkStart w:id="0" w:name="_GoBack"/>
            <w:bookmarkEnd w:id="0"/>
            <w:r>
              <w:rPr>
                <w:rFonts w:ascii="Garamond" w:hAnsi="Garamond"/>
                <w:noProof/>
              </w:rPr>
              <w:drawing>
                <wp:inline distT="0" distB="0" distL="0" distR="0" wp14:anchorId="7CEEEC00" wp14:editId="74E0BA7A">
                  <wp:extent cx="2238998" cy="1418602"/>
                  <wp:effectExtent l="0" t="0" r="0" b="3810"/>
                  <wp:docPr id="1" name="Image 1" descr="CSE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E1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715" cy="1425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shd w:val="clear" w:color="auto" w:fill="auto"/>
          </w:tcPr>
          <w:p w:rsidR="006A0A08" w:rsidRPr="00BF1753" w:rsidRDefault="006A0A08" w:rsidP="006A0A08">
            <w:pPr>
              <w:spacing w:before="12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F1753">
              <w:rPr>
                <w:rFonts w:ascii="Garamond" w:hAnsi="Garamond"/>
                <w:b/>
                <w:sz w:val="28"/>
                <w:szCs w:val="28"/>
              </w:rPr>
              <w:t xml:space="preserve">BP </w:t>
            </w:r>
            <w:r w:rsidR="00D9771B">
              <w:rPr>
                <w:rFonts w:ascii="Garamond" w:hAnsi="Garamond"/>
                <w:b/>
                <w:sz w:val="28"/>
                <w:szCs w:val="28"/>
              </w:rPr>
              <w:t>41</w:t>
            </w:r>
          </w:p>
          <w:p w:rsidR="006A0A08" w:rsidRPr="00BF1753" w:rsidRDefault="00D9771B" w:rsidP="006A0A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07401 LE TEIL Cedex</w:t>
            </w:r>
          </w:p>
          <w:p w:rsidR="006A0A08" w:rsidRPr="00BF1753" w:rsidRDefault="006A0A08" w:rsidP="006A0A08">
            <w:pPr>
              <w:spacing w:before="120"/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F1753">
              <w:rPr>
                <w:rFonts w:ascii="Garamond" w:hAnsi="Garamond"/>
                <w:sz w:val="28"/>
                <w:szCs w:val="28"/>
              </w:rPr>
              <w:t>mail</w:t>
            </w:r>
            <w:proofErr w:type="gramEnd"/>
            <w:r w:rsidRPr="00BF1753">
              <w:rPr>
                <w:rFonts w:ascii="Garamond" w:hAnsi="Garamond"/>
                <w:sz w:val="28"/>
                <w:szCs w:val="28"/>
              </w:rPr>
              <w:t> : secretariat@c</w:t>
            </w:r>
            <w:r w:rsidR="00D9771B">
              <w:rPr>
                <w:rFonts w:ascii="Garamond" w:hAnsi="Garamond"/>
                <w:sz w:val="28"/>
                <w:szCs w:val="28"/>
              </w:rPr>
              <w:t>s</w:t>
            </w:r>
            <w:r w:rsidRPr="00BF1753">
              <w:rPr>
                <w:rFonts w:ascii="Garamond" w:hAnsi="Garamond"/>
                <w:sz w:val="28"/>
                <w:szCs w:val="28"/>
              </w:rPr>
              <w:t>e-adapei26.</w:t>
            </w:r>
            <w:r w:rsidR="00D9771B">
              <w:rPr>
                <w:rFonts w:ascii="Garamond" w:hAnsi="Garamond"/>
                <w:sz w:val="28"/>
                <w:szCs w:val="28"/>
              </w:rPr>
              <w:t>fr</w:t>
            </w:r>
          </w:p>
          <w:p w:rsidR="006A0A08" w:rsidRPr="00BF1753" w:rsidRDefault="006A0A08" w:rsidP="006A0A0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F1753">
              <w:rPr>
                <w:rFonts w:ascii="Garamond" w:hAnsi="Garamond"/>
                <w:sz w:val="28"/>
                <w:szCs w:val="28"/>
              </w:rPr>
              <w:t>site</w:t>
            </w:r>
            <w:proofErr w:type="gramEnd"/>
            <w:r w:rsidRPr="00BF1753">
              <w:rPr>
                <w:rFonts w:ascii="Garamond" w:hAnsi="Garamond"/>
                <w:sz w:val="28"/>
                <w:szCs w:val="28"/>
              </w:rPr>
              <w:t xml:space="preserve"> : </w:t>
            </w:r>
            <w:hyperlink r:id="rId9" w:history="1">
              <w:r w:rsidR="00D9771B" w:rsidRPr="00654A98">
                <w:rPr>
                  <w:rStyle w:val="Lienhypertexte"/>
                  <w:rFonts w:ascii="Garamond" w:hAnsi="Garamond"/>
                  <w:sz w:val="28"/>
                  <w:szCs w:val="28"/>
                </w:rPr>
                <w:t>www.cse-adapei26.fr</w:t>
              </w:r>
            </w:hyperlink>
          </w:p>
          <w:p w:rsidR="006A0A08" w:rsidRDefault="006A0A08" w:rsidP="006A0A08">
            <w:pPr>
              <w:jc w:val="center"/>
            </w:pPr>
            <w:r>
              <w:t>07 83 15 67 15</w:t>
            </w:r>
          </w:p>
          <w:p w:rsidR="00F833AD" w:rsidRDefault="00F833AD" w:rsidP="006A0A08">
            <w:pPr>
              <w:jc w:val="center"/>
            </w:pPr>
          </w:p>
          <w:p w:rsidR="00F833AD" w:rsidRDefault="00F833AD" w:rsidP="006A0A08">
            <w:pPr>
              <w:jc w:val="center"/>
            </w:pPr>
          </w:p>
          <w:p w:rsidR="00F833AD" w:rsidRDefault="00F833AD" w:rsidP="006A0A08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A08" w:rsidRPr="006E56E0" w:rsidRDefault="006A0A08" w:rsidP="00981020">
            <w:pPr>
              <w:jc w:val="center"/>
              <w:rPr>
                <w:i/>
              </w:rPr>
            </w:pPr>
            <w:r w:rsidRPr="006E56E0">
              <w:rPr>
                <w:i/>
              </w:rPr>
              <w:t xml:space="preserve">Réservé au </w:t>
            </w:r>
            <w:r w:rsidR="009175F0" w:rsidRPr="006E56E0">
              <w:rPr>
                <w:i/>
              </w:rPr>
              <w:t>secrétariat</w:t>
            </w:r>
          </w:p>
          <w:p w:rsidR="006A0A08" w:rsidRPr="006E56E0" w:rsidRDefault="006A0A08" w:rsidP="00981020">
            <w:pPr>
              <w:jc w:val="center"/>
              <w:rPr>
                <w:b/>
                <w:sz w:val="18"/>
                <w:szCs w:val="18"/>
              </w:rPr>
            </w:pPr>
            <w:r w:rsidRPr="006E56E0">
              <w:rPr>
                <w:b/>
                <w:sz w:val="18"/>
                <w:szCs w:val="18"/>
              </w:rPr>
              <w:t>Date de réception</w:t>
            </w:r>
          </w:p>
          <w:p w:rsidR="006A0A08" w:rsidRDefault="006A0A08" w:rsidP="00981020">
            <w:pPr>
              <w:jc w:val="center"/>
              <w:rPr>
                <w:b/>
                <w:sz w:val="18"/>
                <w:szCs w:val="18"/>
              </w:rPr>
            </w:pPr>
          </w:p>
          <w:p w:rsidR="006A0A08" w:rsidRDefault="006A0A08" w:rsidP="00981020">
            <w:pPr>
              <w:jc w:val="center"/>
              <w:rPr>
                <w:b/>
                <w:sz w:val="18"/>
                <w:szCs w:val="18"/>
              </w:rPr>
            </w:pPr>
          </w:p>
          <w:p w:rsidR="006A0A08" w:rsidRPr="006A0A08" w:rsidRDefault="006A0A08" w:rsidP="009810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E735E" w:rsidTr="00F833AD">
        <w:trPr>
          <w:trHeight w:val="3912"/>
        </w:trPr>
        <w:tc>
          <w:tcPr>
            <w:tcW w:w="10912" w:type="dxa"/>
            <w:gridSpan w:val="3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1"/>
            </w:tblGrid>
            <w:tr w:rsidR="00CF6623" w:rsidTr="002D48CB">
              <w:tc>
                <w:tcPr>
                  <w:tcW w:w="10681" w:type="dxa"/>
                  <w:shd w:val="clear" w:color="auto" w:fill="auto"/>
                </w:tcPr>
                <w:p w:rsidR="00BF5B59" w:rsidRPr="00BF5B59" w:rsidRDefault="00BF5B59" w:rsidP="00BF5B5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99"/>
                    <w:ind w:left="318" w:right="508" w:firstLine="17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5B59">
                    <w:rPr>
                      <w:b/>
                      <w:sz w:val="28"/>
                      <w:szCs w:val="28"/>
                    </w:rPr>
                    <w:t>ACTIVITES SOCIALES ET CULTURELLES</w:t>
                  </w:r>
                </w:p>
                <w:p w:rsidR="00CF6623" w:rsidRPr="00BF5B59" w:rsidRDefault="00BF5B59" w:rsidP="00BF5B5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99"/>
                    <w:ind w:left="318" w:right="508" w:firstLine="17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5B59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D9771B">
                    <w:rPr>
                      <w:b/>
                      <w:sz w:val="28"/>
                      <w:szCs w:val="28"/>
                    </w:rPr>
                    <w:t>20</w:t>
                  </w:r>
                </w:p>
                <w:p w:rsidR="00BF5B59" w:rsidRDefault="00BF5B59" w:rsidP="0070366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F5B59" w:rsidRPr="00544C6C" w:rsidRDefault="00BF5B59" w:rsidP="0070366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F6623" w:rsidRPr="00D9771B" w:rsidRDefault="00CF6623" w:rsidP="0070366D">
                  <w:pPr>
                    <w:jc w:val="center"/>
                    <w:rPr>
                      <w:b/>
                      <w:bCs/>
                    </w:rPr>
                  </w:pPr>
                  <w:r w:rsidRPr="00471DEB">
                    <w:rPr>
                      <w:b/>
                    </w:rPr>
                    <w:t>A POSTER</w:t>
                  </w:r>
                  <w:r>
                    <w:t xml:space="preserve"> à l’adresse du secrétariat du C</w:t>
                  </w:r>
                  <w:r w:rsidR="00D9771B">
                    <w:t>S</w:t>
                  </w:r>
                  <w:r>
                    <w:t xml:space="preserve">E : </w:t>
                  </w:r>
                  <w:r w:rsidRPr="00D9771B">
                    <w:rPr>
                      <w:b/>
                      <w:bCs/>
                      <w:highlight w:val="yellow"/>
                    </w:rPr>
                    <w:t>C</w:t>
                  </w:r>
                  <w:r w:rsidR="00D9771B" w:rsidRPr="00D9771B">
                    <w:rPr>
                      <w:b/>
                      <w:bCs/>
                      <w:highlight w:val="yellow"/>
                    </w:rPr>
                    <w:t>S</w:t>
                  </w:r>
                  <w:r w:rsidRPr="00D9771B">
                    <w:rPr>
                      <w:b/>
                      <w:bCs/>
                      <w:highlight w:val="yellow"/>
                    </w:rPr>
                    <w:t xml:space="preserve">E Adapei de la </w:t>
                  </w:r>
                  <w:proofErr w:type="gramStart"/>
                  <w:r w:rsidRPr="00D9771B">
                    <w:rPr>
                      <w:b/>
                      <w:bCs/>
                      <w:highlight w:val="yellow"/>
                    </w:rPr>
                    <w:t>Drôme  BP</w:t>
                  </w:r>
                  <w:proofErr w:type="gramEnd"/>
                  <w:r w:rsidRPr="00D9771B">
                    <w:rPr>
                      <w:b/>
                      <w:bCs/>
                      <w:highlight w:val="yellow"/>
                    </w:rPr>
                    <w:t xml:space="preserve"> </w:t>
                  </w:r>
                  <w:r w:rsidR="00D9771B" w:rsidRPr="00D9771B">
                    <w:rPr>
                      <w:b/>
                      <w:bCs/>
                      <w:highlight w:val="yellow"/>
                    </w:rPr>
                    <w:t>41-07401 Le Teil Cedex</w:t>
                  </w:r>
                  <w:r w:rsidRPr="00D9771B">
                    <w:rPr>
                      <w:b/>
                      <w:bCs/>
                    </w:rPr>
                    <w:t xml:space="preserve"> </w:t>
                  </w:r>
                </w:p>
                <w:p w:rsidR="00CF6623" w:rsidRDefault="00CF6623" w:rsidP="0070366D">
                  <w:pPr>
                    <w:jc w:val="center"/>
                  </w:pPr>
                </w:p>
              </w:tc>
            </w:tr>
          </w:tbl>
          <w:p w:rsidR="0070366D" w:rsidRDefault="0070366D" w:rsidP="0070366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DATE LIMITE IMPERATIVE : </w:t>
            </w:r>
            <w:r w:rsidR="00544C6C" w:rsidRPr="00544C6C">
              <w:rPr>
                <w:b/>
              </w:rPr>
              <w:t xml:space="preserve"> </w:t>
            </w:r>
            <w:r w:rsidR="00EB4B8F" w:rsidRPr="0070366D">
              <w:rPr>
                <w:b/>
                <w:sz w:val="32"/>
                <w:szCs w:val="32"/>
              </w:rPr>
              <w:t>1</w:t>
            </w:r>
            <w:r w:rsidR="00EB4B8F" w:rsidRPr="0070366D">
              <w:rPr>
                <w:b/>
                <w:sz w:val="32"/>
                <w:szCs w:val="32"/>
                <w:vertAlign w:val="superscript"/>
              </w:rPr>
              <w:t>er</w:t>
            </w:r>
            <w:r w:rsidR="00EB4B8F" w:rsidRPr="0070366D">
              <w:rPr>
                <w:b/>
                <w:sz w:val="32"/>
                <w:szCs w:val="32"/>
              </w:rPr>
              <w:t xml:space="preserve"> avril</w:t>
            </w:r>
            <w:r w:rsidR="00544C6C" w:rsidRPr="0070366D">
              <w:rPr>
                <w:b/>
                <w:sz w:val="32"/>
                <w:szCs w:val="32"/>
              </w:rPr>
              <w:t xml:space="preserve"> </w:t>
            </w:r>
            <w:r w:rsidR="00D9771B">
              <w:rPr>
                <w:b/>
                <w:sz w:val="32"/>
                <w:szCs w:val="32"/>
              </w:rPr>
              <w:t>2020</w:t>
            </w:r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1"/>
            </w:tblGrid>
            <w:tr w:rsidR="0070366D" w:rsidTr="0070366D">
              <w:tc>
                <w:tcPr>
                  <w:tcW w:w="10681" w:type="dxa"/>
                </w:tcPr>
                <w:p w:rsidR="0070366D" w:rsidRDefault="000A21EC" w:rsidP="0070366D">
                  <w:pPr>
                    <w:spacing w:before="120"/>
                  </w:pPr>
                  <w:r w:rsidRPr="000A21EC">
                    <w:t xml:space="preserve">   </w:t>
                  </w:r>
                  <w:r w:rsidR="0070366D" w:rsidRPr="0070366D">
                    <w:rPr>
                      <w:b/>
                      <w:u w:val="single"/>
                    </w:rPr>
                    <w:t>A défaut de dossier déposé dans le délai</w:t>
                  </w:r>
                  <w:r w:rsidR="0070366D" w:rsidRPr="0070366D">
                    <w:rPr>
                      <w:b/>
                    </w:rPr>
                    <w:t xml:space="preserve"> </w:t>
                  </w:r>
                  <w:r w:rsidR="0070366D">
                    <w:rPr>
                      <w:b/>
                    </w:rPr>
                    <w:t xml:space="preserve">  </w:t>
                  </w:r>
                  <w:r w:rsidR="0070366D" w:rsidRPr="0070366D">
                    <w:t>l</w:t>
                  </w:r>
                  <w:r w:rsidR="0070366D">
                    <w:t xml:space="preserve">a participation du CE se </w:t>
                  </w:r>
                  <w:r w:rsidR="00B9259C">
                    <w:t xml:space="preserve">limitera </w:t>
                  </w:r>
                  <w:r w:rsidR="0070366D">
                    <w:t>à</w:t>
                  </w:r>
                  <w:r w:rsidR="0049794A">
                    <w:t xml:space="preserve"> 2 prestations : </w:t>
                  </w:r>
                </w:p>
                <w:p w:rsidR="0070366D" w:rsidRDefault="0070366D" w:rsidP="0070366D">
                  <w:pPr>
                    <w:spacing w:before="120" w:after="120"/>
                    <w:ind w:left="313"/>
                  </w:pPr>
                  <w:r>
                    <w:t xml:space="preserve">- la participation pour la </w:t>
                  </w:r>
                  <w:r w:rsidRPr="00EB4B8F">
                    <w:t xml:space="preserve">mutuelle </w:t>
                  </w:r>
                  <w:r>
                    <w:t>(</w:t>
                  </w:r>
                  <w:r w:rsidR="00B9259C">
                    <w:t>environ 6</w:t>
                  </w:r>
                  <w:r w:rsidRPr="00EB4B8F">
                    <w:t>0€</w:t>
                  </w:r>
                  <w:r>
                    <w:t xml:space="preserve"> versés à l’employeur pour le salarié)</w:t>
                  </w:r>
                  <w:r w:rsidRPr="00EB4B8F">
                    <w:t xml:space="preserve"> </w:t>
                  </w:r>
                </w:p>
                <w:p w:rsidR="0070366D" w:rsidRDefault="0070366D" w:rsidP="0070366D">
                  <w:pPr>
                    <w:spacing w:before="120" w:after="120"/>
                    <w:ind w:left="313"/>
                    <w:rPr>
                      <w:sz w:val="28"/>
                      <w:szCs w:val="28"/>
                    </w:rPr>
                  </w:pPr>
                  <w:r>
                    <w:t xml:space="preserve">- </w:t>
                  </w:r>
                  <w:r w:rsidRPr="00EB4B8F">
                    <w:t>la carte cadeau de fin d’année (montant en fonction du budget restant)</w:t>
                  </w:r>
                </w:p>
              </w:tc>
            </w:tr>
          </w:tbl>
          <w:p w:rsidR="009C32A0" w:rsidRDefault="00AC5118" w:rsidP="009C32A0">
            <w:pPr>
              <w:spacing w:before="240"/>
              <w:ind w:right="-2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C5118">
              <w:rPr>
                <w:sz w:val="18"/>
                <w:szCs w:val="18"/>
              </w:rPr>
              <w:t>Si vous avez déjà fourni vos coordonnées (adresse, tél et mail) et qu’elles sont sans changement vous pouvez ne pas remplir les lignes</w:t>
            </w:r>
            <w:r w:rsidR="009C32A0">
              <w:rPr>
                <w:sz w:val="18"/>
                <w:szCs w:val="18"/>
              </w:rPr>
              <w:t xml:space="preserve"> correspondantes</w:t>
            </w:r>
          </w:p>
          <w:p w:rsidR="002C5BC6" w:rsidRPr="00CF6623" w:rsidRDefault="002C5BC6" w:rsidP="009C32A0">
            <w:pPr>
              <w:ind w:right="-219" w:hanging="142"/>
              <w:rPr>
                <w:sz w:val="16"/>
                <w:szCs w:val="16"/>
              </w:rPr>
            </w:pPr>
          </w:p>
        </w:tc>
      </w:tr>
      <w:tr w:rsidR="00FE735E" w:rsidTr="00F833AD">
        <w:tc>
          <w:tcPr>
            <w:tcW w:w="10912" w:type="dxa"/>
            <w:gridSpan w:val="3"/>
            <w:shd w:val="clear" w:color="auto" w:fill="auto"/>
          </w:tcPr>
          <w:p w:rsidR="00FE735E" w:rsidRDefault="008908DB" w:rsidP="000A21EC">
            <w:r>
              <w:t>Nom</w:t>
            </w:r>
            <w:r w:rsidR="009C32A0">
              <w:t>*</w:t>
            </w:r>
            <w:r>
              <w:t xml:space="preserve"> :  </w:t>
            </w:r>
            <w:r w:rsidR="00680D13">
              <w:t xml:space="preserve">___________________________        </w:t>
            </w:r>
            <w:r>
              <w:t xml:space="preserve">         </w:t>
            </w:r>
            <w:r w:rsidR="00021A81">
              <w:t xml:space="preserve"> </w:t>
            </w:r>
            <w:r>
              <w:t xml:space="preserve"> Prénom</w:t>
            </w:r>
            <w:r w:rsidR="009C32A0">
              <w:t>*</w:t>
            </w:r>
            <w:r w:rsidR="00680D13">
              <w:t xml:space="preserve"> :  ___________________________                  </w:t>
            </w:r>
          </w:p>
        </w:tc>
      </w:tr>
      <w:tr w:rsidR="00FE735E" w:rsidTr="00F833AD">
        <w:tc>
          <w:tcPr>
            <w:tcW w:w="10912" w:type="dxa"/>
            <w:gridSpan w:val="3"/>
            <w:shd w:val="clear" w:color="auto" w:fill="auto"/>
          </w:tcPr>
          <w:p w:rsidR="00FE735E" w:rsidRPr="00544C6C" w:rsidRDefault="00FE735E">
            <w:pPr>
              <w:rPr>
                <w:sz w:val="16"/>
                <w:szCs w:val="16"/>
              </w:rPr>
            </w:pPr>
          </w:p>
        </w:tc>
      </w:tr>
      <w:tr w:rsidR="00FE735E" w:rsidTr="0070366D">
        <w:tc>
          <w:tcPr>
            <w:tcW w:w="10912" w:type="dxa"/>
            <w:gridSpan w:val="3"/>
            <w:shd w:val="clear" w:color="auto" w:fill="auto"/>
          </w:tcPr>
          <w:p w:rsidR="00AE5475" w:rsidRDefault="008908DB">
            <w:r>
              <w:t xml:space="preserve">Adresse </w:t>
            </w:r>
            <w:r w:rsidR="00680D13">
              <w:t xml:space="preserve">:  ___________________________      </w:t>
            </w:r>
            <w:r w:rsidR="00021A81">
              <w:t xml:space="preserve">        Code postal et ville</w:t>
            </w:r>
            <w:r w:rsidR="00680D13">
              <w:t xml:space="preserve"> </w:t>
            </w:r>
            <w:r w:rsidR="00021A81">
              <w:t xml:space="preserve">:  ___________________________                  </w:t>
            </w:r>
          </w:p>
          <w:p w:rsidR="00FE735E" w:rsidRPr="00544C6C" w:rsidRDefault="00680D13">
            <w:pPr>
              <w:rPr>
                <w:sz w:val="16"/>
                <w:szCs w:val="16"/>
              </w:rPr>
            </w:pPr>
            <w:r>
              <w:t xml:space="preserve">   </w:t>
            </w:r>
          </w:p>
        </w:tc>
      </w:tr>
      <w:tr w:rsidR="00FE735E" w:rsidTr="0070366D">
        <w:tc>
          <w:tcPr>
            <w:tcW w:w="10912" w:type="dxa"/>
            <w:gridSpan w:val="3"/>
            <w:shd w:val="clear" w:color="auto" w:fill="auto"/>
          </w:tcPr>
          <w:p w:rsidR="00FE735E" w:rsidRPr="00070DAE" w:rsidRDefault="00070DAE" w:rsidP="002118C6">
            <w:r w:rsidRPr="00070DAE">
              <w:t xml:space="preserve">Téléphone : __________________  </w:t>
            </w:r>
            <w:r w:rsidR="002118C6">
              <w:t xml:space="preserve"> </w:t>
            </w:r>
            <w:r w:rsidR="002118C6" w:rsidRPr="00070DAE">
              <w:t>Mail (en majuscules) : ______________________________</w:t>
            </w:r>
            <w:r w:rsidR="002118C6">
              <w:t xml:space="preserve"> </w:t>
            </w:r>
          </w:p>
        </w:tc>
      </w:tr>
      <w:tr w:rsidR="00FE735E" w:rsidTr="0070366D">
        <w:tc>
          <w:tcPr>
            <w:tcW w:w="10912" w:type="dxa"/>
            <w:gridSpan w:val="3"/>
            <w:shd w:val="clear" w:color="auto" w:fill="auto"/>
          </w:tcPr>
          <w:p w:rsidR="002118C6" w:rsidRPr="00CF6623" w:rsidRDefault="002118C6" w:rsidP="00CF6623">
            <w:pPr>
              <w:rPr>
                <w:sz w:val="16"/>
                <w:szCs w:val="16"/>
              </w:rPr>
            </w:pPr>
          </w:p>
        </w:tc>
      </w:tr>
      <w:tr w:rsidR="00FE735E" w:rsidTr="0070366D">
        <w:tc>
          <w:tcPr>
            <w:tcW w:w="10912" w:type="dxa"/>
            <w:gridSpan w:val="3"/>
            <w:shd w:val="clear" w:color="auto" w:fill="auto"/>
          </w:tcPr>
          <w:p w:rsidR="00CF6623" w:rsidRDefault="00680D13" w:rsidP="00070DAE">
            <w:r>
              <w:t>Etablissement</w:t>
            </w:r>
            <w:r w:rsidR="009C32A0">
              <w:t>*</w:t>
            </w:r>
            <w:r>
              <w:t xml:space="preserve"> :</w:t>
            </w:r>
            <w:r w:rsidR="00070DAE">
              <w:t xml:space="preserve"> ____________________</w:t>
            </w:r>
            <w:r>
              <w:t xml:space="preserve">  </w:t>
            </w:r>
            <w:r w:rsidR="00070DAE">
              <w:t xml:space="preserve">        </w:t>
            </w:r>
            <w:r w:rsidR="00AE5475">
              <w:t xml:space="preserve">      </w:t>
            </w:r>
            <w:proofErr w:type="gramStart"/>
            <w:r w:rsidR="008908DB">
              <w:t>Fonction</w:t>
            </w:r>
            <w:r w:rsidR="00AC5118">
              <w:t>:</w:t>
            </w:r>
            <w:proofErr w:type="gramEnd"/>
            <w:r w:rsidR="00AC5118">
              <w:t xml:space="preserve">  ________</w:t>
            </w:r>
            <w:r>
              <w:t xml:space="preserve">   </w:t>
            </w:r>
            <w:r w:rsidR="009C32A0">
              <w:t>contrat*</w:t>
            </w:r>
            <w:r w:rsidR="00AC5118">
              <w:t xml:space="preserve">   CDI  </w:t>
            </w:r>
            <w:r w:rsidR="00AC5118">
              <w:sym w:font="Wingdings 2" w:char="F035"/>
            </w:r>
            <w:r w:rsidR="00AC5118">
              <w:t xml:space="preserve">     CDD  </w:t>
            </w:r>
            <w:r w:rsidR="00AC5118">
              <w:sym w:font="Wingdings 2" w:char="F035"/>
            </w:r>
          </w:p>
          <w:p w:rsidR="00CF6623" w:rsidRDefault="00CF6623" w:rsidP="00070DAE">
            <w:r w:rsidRPr="00BF17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si plusieurs : celui mentionné sur votre bulletin de paye)</w:t>
            </w:r>
            <w:r>
              <w:t xml:space="preserve">                                             </w:t>
            </w:r>
            <w:r w:rsidR="00680D13">
              <w:t xml:space="preserve">       </w:t>
            </w:r>
          </w:p>
          <w:p w:rsidR="0049794A" w:rsidRPr="0049794A" w:rsidRDefault="0049794A" w:rsidP="0049794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49794A">
              <w:t>Vous bénéficiez de la mutuelle</w:t>
            </w:r>
            <w:r>
              <w:t>*</w:t>
            </w:r>
            <w:r>
              <w:rPr>
                <w:sz w:val="16"/>
                <w:szCs w:val="16"/>
              </w:rPr>
              <w:t xml:space="preserve"> :    </w:t>
            </w:r>
            <w:r>
              <w:t xml:space="preserve">oui  </w:t>
            </w:r>
            <w:r>
              <w:sym w:font="Wingdings 2" w:char="F035"/>
            </w:r>
            <w:r>
              <w:t xml:space="preserve">     non  </w:t>
            </w:r>
            <w:r>
              <w:sym w:font="Wingdings 2" w:char="F035"/>
            </w:r>
          </w:p>
          <w:p w:rsidR="00CF6623" w:rsidRDefault="00CF6623" w:rsidP="00CF6623">
            <w:r>
              <w:t>Lettre d’information du C</w:t>
            </w:r>
            <w:r w:rsidR="00D9771B">
              <w:t>S</w:t>
            </w:r>
            <w:r>
              <w:t xml:space="preserve">E (par </w:t>
            </w:r>
            <w:proofErr w:type="gramStart"/>
            <w:r>
              <w:t>mail)</w:t>
            </w:r>
            <w:r w:rsidR="009C32A0">
              <w:t>*</w:t>
            </w:r>
            <w:proofErr w:type="gramEnd"/>
            <w:r>
              <w:t xml:space="preserve">  </w:t>
            </w:r>
            <w:r w:rsidRPr="00C6092D">
              <w:rPr>
                <w:rFonts w:ascii="ZDingbats" w:hAnsi="ZDingbats"/>
                <w:sz w:val="22"/>
                <w:szCs w:val="22"/>
              </w:rPr>
              <w:sym w:font="Wingdings 2" w:char="F035"/>
            </w:r>
            <w:r>
              <w:t xml:space="preserve"> Je la reçois déjà      </w:t>
            </w:r>
            <w:r w:rsidRPr="00C6092D">
              <w:rPr>
                <w:rFonts w:ascii="ZDingbats" w:hAnsi="ZDingbats"/>
                <w:sz w:val="22"/>
                <w:szCs w:val="22"/>
              </w:rPr>
              <w:sym w:font="Wingdings 2" w:char="F035"/>
            </w:r>
            <w:r>
              <w:t xml:space="preserve"> Je souhaite la recevoir </w:t>
            </w:r>
            <w:r w:rsidR="009C32A0">
              <w:t xml:space="preserve">   </w:t>
            </w:r>
            <w:r>
              <w:t xml:space="preserve"> </w:t>
            </w:r>
            <w:r w:rsidR="009C32A0" w:rsidRPr="00C6092D">
              <w:rPr>
                <w:rFonts w:ascii="ZDingbats" w:hAnsi="ZDingbats"/>
                <w:sz w:val="22"/>
                <w:szCs w:val="22"/>
              </w:rPr>
              <w:sym w:font="Wingdings 2" w:char="F035"/>
            </w:r>
            <w:r w:rsidR="009C32A0">
              <w:t xml:space="preserve">  Non merci   </w:t>
            </w:r>
          </w:p>
          <w:p w:rsidR="00CF6623" w:rsidRDefault="00CF6623" w:rsidP="00CF6623">
            <w:r>
              <w:t xml:space="preserve">Nota : </w:t>
            </w:r>
            <w:r>
              <w:rPr>
                <w:rFonts w:ascii="Agency FB" w:hAnsi="Agency FB"/>
              </w:rPr>
              <w:t xml:space="preserve">√  </w:t>
            </w:r>
            <w:r>
              <w:t>Désabonnement uniquement à partir de La lettre (lien en bas d</w:t>
            </w:r>
            <w:r w:rsidR="009C32A0">
              <w:t>u</w:t>
            </w:r>
            <w:r>
              <w:t xml:space="preserve"> message)</w:t>
            </w:r>
          </w:p>
          <w:p w:rsidR="00FE735E" w:rsidRDefault="00CF6623" w:rsidP="00CF6623">
            <w:r>
              <w:rPr>
                <w:rFonts w:ascii="Agency FB" w:hAnsi="Agency FB"/>
              </w:rPr>
              <w:t xml:space="preserve">              √</w:t>
            </w:r>
            <w:r>
              <w:t xml:space="preserve">  </w:t>
            </w:r>
            <w:r w:rsidRPr="002118C6">
              <w:t>La lettre ne peut pas être envoyée sur un mail professionnel</w:t>
            </w:r>
            <w:r>
              <w:t xml:space="preserve"> </w:t>
            </w:r>
            <w:r w:rsidR="00680D13">
              <w:t xml:space="preserve">    </w:t>
            </w:r>
          </w:p>
        </w:tc>
      </w:tr>
      <w:tr w:rsidR="00FE735E" w:rsidTr="00912D2A">
        <w:tc>
          <w:tcPr>
            <w:tcW w:w="109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E735E" w:rsidRPr="005E4744" w:rsidRDefault="00FE735E" w:rsidP="003A27FC">
            <w:pPr>
              <w:rPr>
                <w:sz w:val="16"/>
                <w:szCs w:val="16"/>
              </w:rPr>
            </w:pPr>
          </w:p>
        </w:tc>
      </w:tr>
      <w:tr w:rsidR="00FE735E" w:rsidTr="00912D2A">
        <w:trPr>
          <w:trHeight w:val="2267"/>
        </w:trPr>
        <w:tc>
          <w:tcPr>
            <w:tcW w:w="10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438C" w:rsidRDefault="0017438C" w:rsidP="00074B75">
            <w:pPr>
              <w:spacing w:before="120"/>
            </w:pPr>
            <w:r w:rsidRPr="00CF6623">
              <w:rPr>
                <w:b/>
              </w:rPr>
              <w:t>Règlement Général de Protection des Données</w:t>
            </w:r>
            <w:r>
              <w:t xml:space="preserve"> Les données personnelles recueillies par le C</w:t>
            </w:r>
            <w:r w:rsidR="00D9771B">
              <w:t>S</w:t>
            </w:r>
            <w:r>
              <w:t>E sont nécessaires à la gestion des dossiers des salariés et le versement des activi</w:t>
            </w:r>
            <w:r w:rsidRPr="0070366D">
              <w:t>t</w:t>
            </w:r>
            <w:r>
              <w:t>és sociales et culturelles. Elles sont conservées pendant la durée du contrat de travail avec l’Adapei et jusqu’à 3 ans au-delà. Ces données sont accessibles à partir du compte salarié après connexion. Elles peuvent également faire l’objet d’une communication et de rectification</w:t>
            </w:r>
            <w:r w:rsidR="0070366D">
              <w:t>s</w:t>
            </w:r>
            <w:r>
              <w:t xml:space="preserve"> sur demande au secrétariat du C</w:t>
            </w:r>
            <w:r w:rsidR="00D9771B">
              <w:t>S</w:t>
            </w:r>
            <w:r>
              <w:t>E par mail, téléphone ou courrier.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9"/>
              <w:gridCol w:w="4392"/>
            </w:tblGrid>
            <w:tr w:rsidR="00C10725" w:rsidTr="00AC5118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488" w:rsidRDefault="00715488" w:rsidP="00AC5118">
                  <w:pPr>
                    <w:spacing w:before="120"/>
                  </w:pPr>
                  <w:r>
                    <w:t>J</w:t>
                  </w:r>
                  <w:r w:rsidR="00AC5118">
                    <w:t>’ai lu et j</w:t>
                  </w:r>
                  <w:r>
                    <w:t xml:space="preserve">e consens à la gestion informatique de mes </w:t>
                  </w:r>
                  <w:r w:rsidR="00AC5118">
                    <w:t>d</w:t>
                  </w:r>
                  <w:r>
                    <w:t>onnées personnelles pour la gestion de mon dossier ASC</w:t>
                  </w:r>
                </w:p>
              </w:tc>
              <w:tc>
                <w:tcPr>
                  <w:tcW w:w="4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488" w:rsidRDefault="00715488" w:rsidP="00C10725">
                  <w:pPr>
                    <w:spacing w:before="240"/>
                  </w:pPr>
                  <w:r w:rsidRPr="00C10725">
                    <w:rPr>
                      <w:b/>
                    </w:rPr>
                    <w:t>Signature</w:t>
                  </w:r>
                  <w:r w:rsidR="004E151D">
                    <w:rPr>
                      <w:b/>
                    </w:rPr>
                    <w:t xml:space="preserve"> </w:t>
                  </w:r>
                  <w:r w:rsidR="00AC5118">
                    <w:rPr>
                      <w:b/>
                    </w:rPr>
                    <w:t>*</w:t>
                  </w:r>
                </w:p>
              </w:tc>
            </w:tr>
          </w:tbl>
          <w:p w:rsidR="00FE735E" w:rsidRPr="007C6F5C" w:rsidRDefault="00F2095F" w:rsidP="005E4744">
            <w:pPr>
              <w:rPr>
                <w:sz w:val="16"/>
                <w:szCs w:val="16"/>
              </w:rPr>
            </w:pPr>
            <w:r>
              <w:t xml:space="preserve">                                    </w:t>
            </w:r>
          </w:p>
        </w:tc>
      </w:tr>
    </w:tbl>
    <w:p w:rsidR="00912D2A" w:rsidRPr="00407C07" w:rsidRDefault="004E151D" w:rsidP="00AC5118">
      <w:pPr>
        <w:spacing w:before="120" w:after="120"/>
        <w:rPr>
          <w:b/>
          <w:sz w:val="22"/>
          <w:szCs w:val="22"/>
        </w:rPr>
      </w:pPr>
      <w:r w:rsidRPr="00D9771B">
        <w:rPr>
          <w:b/>
          <w:sz w:val="22"/>
          <w:szCs w:val="22"/>
          <w:u w:val="single"/>
        </w:rPr>
        <w:t xml:space="preserve">En l’absence d’une des mentions notées </w:t>
      </w:r>
      <w:r w:rsidRPr="00D9771B">
        <w:rPr>
          <w:b/>
          <w:sz w:val="28"/>
          <w:szCs w:val="28"/>
          <w:u w:val="single"/>
        </w:rPr>
        <w:t xml:space="preserve">* </w:t>
      </w:r>
      <w:r w:rsidRPr="00D9771B">
        <w:rPr>
          <w:b/>
          <w:sz w:val="22"/>
          <w:szCs w:val="22"/>
          <w:u w:val="single"/>
        </w:rPr>
        <w:t xml:space="preserve">le dossier sera considéré comme incomplet et ne </w:t>
      </w:r>
      <w:r w:rsidR="00407C07" w:rsidRPr="00D9771B">
        <w:rPr>
          <w:b/>
          <w:sz w:val="22"/>
          <w:szCs w:val="22"/>
          <w:u w:val="single"/>
        </w:rPr>
        <w:t>pourra</w:t>
      </w:r>
      <w:r w:rsidRPr="00D9771B">
        <w:rPr>
          <w:b/>
          <w:sz w:val="22"/>
          <w:szCs w:val="22"/>
          <w:u w:val="single"/>
        </w:rPr>
        <w:t xml:space="preserve"> pas </w:t>
      </w:r>
      <w:r w:rsidR="00407C07" w:rsidRPr="00D9771B">
        <w:rPr>
          <w:b/>
          <w:sz w:val="22"/>
          <w:szCs w:val="22"/>
          <w:u w:val="single"/>
        </w:rPr>
        <w:t xml:space="preserve">être </w:t>
      </w:r>
      <w:r w:rsidRPr="00D9771B">
        <w:rPr>
          <w:b/>
          <w:sz w:val="22"/>
          <w:szCs w:val="22"/>
          <w:u w:val="single"/>
        </w:rPr>
        <w:t>traité</w:t>
      </w:r>
      <w:r w:rsidRPr="00407C07">
        <w:rPr>
          <w:b/>
          <w:sz w:val="22"/>
          <w:szCs w:val="22"/>
        </w:rPr>
        <w:t>.</w:t>
      </w: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11165"/>
      </w:tblGrid>
      <w:tr w:rsidR="0017438C" w:rsidTr="00912D2A">
        <w:trPr>
          <w:trHeight w:val="705"/>
        </w:trPr>
        <w:tc>
          <w:tcPr>
            <w:tcW w:w="11165" w:type="dxa"/>
            <w:shd w:val="clear" w:color="auto" w:fill="auto"/>
          </w:tcPr>
          <w:p w:rsidR="0070366D" w:rsidRDefault="00893460" w:rsidP="00F833AD">
            <w:pPr>
              <w:spacing w:before="120"/>
              <w:ind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0"/>
            </w:r>
            <w:r w:rsidR="00316629">
              <w:rPr>
                <w:sz w:val="20"/>
                <w:szCs w:val="20"/>
              </w:rPr>
              <w:t xml:space="preserve">   </w:t>
            </w:r>
            <w:r w:rsidRPr="005A7CB1">
              <w:t>Enfants ne figurant pas sur l’avis d’imposition</w:t>
            </w:r>
            <w:r>
              <w:t xml:space="preserve"> : </w:t>
            </w:r>
            <w:r w:rsidRPr="005A7CB1">
              <w:t>fournir leur propre avis d’imposition si à charge</w:t>
            </w:r>
            <w:r w:rsidR="004E151D">
              <w:t xml:space="preserve"> et non rattaché à l’impôt sur le revenu</w:t>
            </w:r>
            <w:r w:rsidRPr="005A7CB1">
              <w:t xml:space="preserve"> </w:t>
            </w:r>
            <w:r w:rsidRPr="00CF6623">
              <w:rPr>
                <w:sz w:val="20"/>
                <w:szCs w:val="20"/>
              </w:rPr>
              <w:t>(jusqu’</w:t>
            </w:r>
            <w:r w:rsidR="00F833AD">
              <w:rPr>
                <w:sz w:val="20"/>
                <w:szCs w:val="20"/>
              </w:rPr>
              <w:t xml:space="preserve">à </w:t>
            </w:r>
            <w:r w:rsidRPr="00CF6623">
              <w:rPr>
                <w:sz w:val="20"/>
                <w:szCs w:val="20"/>
              </w:rPr>
              <w:t xml:space="preserve"> 25 ans) </w:t>
            </w:r>
          </w:p>
          <w:p w:rsidR="00893460" w:rsidRDefault="00F833AD" w:rsidP="00F833AD">
            <w:pPr>
              <w:spacing w:before="120"/>
              <w:ind w:hanging="142"/>
            </w:pPr>
            <w:r w:rsidRPr="0031662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951CA5" wp14:editId="6B78C326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233680</wp:posOffset>
                      </wp:positionV>
                      <wp:extent cx="2605405" cy="361950"/>
                      <wp:effectExtent l="0" t="0" r="2349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540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8CB" w:rsidRPr="00316629" w:rsidRDefault="002D48CB">
                                  <w:pPr>
                                    <w:rPr>
                                      <w:color w:val="D9D9D9" w:themeColor="background1" w:themeShade="D9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51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7.4pt;margin-top:18.4pt;width:205.1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" strokecolor="#a5a5a5 [2092]">
                      <v:textbox>
                        <w:txbxContent>
                          <w:p w:rsidR="002D48CB" w:rsidRPr="00316629" w:rsidRDefault="002D48CB">
                            <w:pPr>
                              <w:rPr>
                                <w:color w:val="D9D9D9" w:themeColor="background1" w:themeShade="D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3460">
              <w:rPr>
                <w:sz w:val="20"/>
                <w:szCs w:val="20"/>
              </w:rPr>
              <w:sym w:font="Wingdings" w:char="F0F0"/>
            </w:r>
            <w:r w:rsidR="00893460" w:rsidRPr="00CF6623">
              <w:rPr>
                <w:sz w:val="20"/>
                <w:szCs w:val="20"/>
              </w:rPr>
              <w:t xml:space="preserve"> </w:t>
            </w:r>
            <w:r w:rsidR="00316629">
              <w:rPr>
                <w:sz w:val="20"/>
                <w:szCs w:val="20"/>
              </w:rPr>
              <w:t xml:space="preserve">  </w:t>
            </w:r>
            <w:r w:rsidR="00893460" w:rsidRPr="005A7CB1">
              <w:t xml:space="preserve">Couples non mariés </w:t>
            </w:r>
            <w:r w:rsidR="00893460">
              <w:t>et</w:t>
            </w:r>
            <w:r w:rsidR="00893460" w:rsidRPr="005A7CB1">
              <w:t xml:space="preserve"> non pacsés</w:t>
            </w:r>
            <w:r w:rsidR="00893460">
              <w:t xml:space="preserve"> : </w:t>
            </w:r>
            <w:r w:rsidR="00893460" w:rsidRPr="005A7CB1">
              <w:t xml:space="preserve">fournir l’avis d’imposition des deux conjoints     </w:t>
            </w:r>
          </w:p>
          <w:p w:rsidR="00893460" w:rsidRDefault="00316629" w:rsidP="00F833AD">
            <w:pPr>
              <w:spacing w:before="120"/>
              <w:ind w:hanging="142"/>
            </w:pPr>
            <w:r>
              <w:rPr>
                <w:sz w:val="20"/>
                <w:szCs w:val="20"/>
              </w:rPr>
              <w:sym w:font="Wingdings" w:char="F0F0"/>
            </w:r>
            <w:r w:rsidRPr="00CF66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893460">
              <w:t>Signalez ci-</w:t>
            </w:r>
            <w:r>
              <w:t>contre</w:t>
            </w:r>
            <w:r w:rsidR="00893460">
              <w:t xml:space="preserve"> toute modification dans l’année : </w:t>
            </w:r>
            <w:r w:rsidR="00893460" w:rsidRPr="00F833AD">
              <w:rPr>
                <w:sz w:val="20"/>
                <w:szCs w:val="20"/>
              </w:rPr>
              <w:t>naissance, divorce…</w:t>
            </w:r>
          </w:p>
          <w:p w:rsidR="00893460" w:rsidRDefault="00316629" w:rsidP="00F833AD">
            <w:pPr>
              <w:spacing w:before="240" w:after="120"/>
              <w:ind w:hanging="142"/>
            </w:pPr>
            <w:r>
              <w:rPr>
                <w:sz w:val="20"/>
                <w:szCs w:val="20"/>
              </w:rPr>
              <w:sym w:font="Wingdings" w:char="F0F0"/>
            </w:r>
            <w:r w:rsidRPr="00CF66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893460">
              <w:t xml:space="preserve">Parents isolés : </w:t>
            </w:r>
            <w:r>
              <w:t>Si</w:t>
            </w:r>
            <w:r w:rsidR="00893460">
              <w:t xml:space="preserve"> </w:t>
            </w:r>
            <w:r>
              <w:t xml:space="preserve">vous élevez </w:t>
            </w:r>
            <w:proofErr w:type="spellStart"/>
            <w:r>
              <w:t>seul·e</w:t>
            </w:r>
            <w:proofErr w:type="spellEnd"/>
            <w:r>
              <w:t xml:space="preserve"> vos enfants </w:t>
            </w:r>
            <w:r w:rsidRPr="00316629">
              <w:rPr>
                <w:sz w:val="20"/>
                <w:szCs w:val="20"/>
              </w:rPr>
              <w:t>(vous ne vivez pas en couple)</w:t>
            </w:r>
            <w:r>
              <w:t xml:space="preserve"> signez ci-dessous : </w:t>
            </w: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4"/>
            </w:tblGrid>
            <w:tr w:rsidR="00316629" w:rsidTr="00316629">
              <w:tc>
                <w:tcPr>
                  <w:tcW w:w="109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16629" w:rsidRDefault="00316629" w:rsidP="00407C07">
                  <w:pPr>
                    <w:spacing w:before="120" w:after="240"/>
                  </w:pPr>
                  <w:r>
                    <w:t xml:space="preserve">J’atteste sur l’honneur élever </w:t>
                  </w:r>
                  <w:proofErr w:type="spellStart"/>
                  <w:r>
                    <w:t>seul</w:t>
                  </w:r>
                  <w:r w:rsidR="00F833AD">
                    <w:t>·</w:t>
                  </w:r>
                  <w:r>
                    <w:t>e</w:t>
                  </w:r>
                  <w:proofErr w:type="spellEnd"/>
                  <w:r>
                    <w:t xml:space="preserve"> mes enfants </w:t>
                  </w:r>
                  <w:r w:rsidRPr="00AC5118">
                    <w:rPr>
                      <w:i/>
                    </w:rPr>
                    <w:t>(signature)</w:t>
                  </w:r>
                </w:p>
              </w:tc>
            </w:tr>
          </w:tbl>
          <w:p w:rsidR="00C33076" w:rsidRPr="00912D2A" w:rsidRDefault="00C33076" w:rsidP="00912D2A">
            <w:pPr>
              <w:shd w:val="clear" w:color="auto" w:fill="FFFF99"/>
              <w:ind w:right="1134"/>
              <w:rPr>
                <w:b/>
              </w:rPr>
            </w:pPr>
          </w:p>
        </w:tc>
      </w:tr>
    </w:tbl>
    <w:p w:rsidR="00912D2A" w:rsidRDefault="00912D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12D2A" w:rsidTr="00912D2A">
        <w:tc>
          <w:tcPr>
            <w:tcW w:w="10912" w:type="dxa"/>
            <w:shd w:val="clear" w:color="auto" w:fill="FFFF99"/>
          </w:tcPr>
          <w:p w:rsidR="00912D2A" w:rsidRDefault="00912D2A" w:rsidP="00912D2A">
            <w:pPr>
              <w:jc w:val="center"/>
            </w:pPr>
            <w:r w:rsidRPr="00912D2A">
              <w:rPr>
                <w:b/>
              </w:rPr>
              <w:t xml:space="preserve">DETERMINATION DE LA PARTICIPATION DU </w:t>
            </w:r>
            <w:r>
              <w:rPr>
                <w:b/>
              </w:rPr>
              <w:t>C</w:t>
            </w:r>
            <w:r w:rsidR="00D9771B">
              <w:rPr>
                <w:b/>
              </w:rPr>
              <w:t>S</w:t>
            </w:r>
            <w:r>
              <w:rPr>
                <w:b/>
              </w:rPr>
              <w:t>E</w:t>
            </w:r>
          </w:p>
        </w:tc>
      </w:tr>
    </w:tbl>
    <w:p w:rsidR="00912D2A" w:rsidRDefault="00912D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2"/>
        <w:gridCol w:w="6320"/>
      </w:tblGrid>
      <w:tr w:rsidR="00B9259C" w:rsidTr="00B42530">
        <w:tc>
          <w:tcPr>
            <w:tcW w:w="4503" w:type="dxa"/>
            <w:tcBorders>
              <w:bottom w:val="nil"/>
              <w:right w:val="dotted" w:sz="4" w:space="0" w:color="auto"/>
            </w:tcBorders>
          </w:tcPr>
          <w:p w:rsidR="00B9259C" w:rsidRPr="00B9259C" w:rsidRDefault="00B9259C" w:rsidP="00B42530">
            <w:pPr>
              <w:rPr>
                <w:b/>
              </w:rPr>
            </w:pPr>
            <w:r w:rsidRPr="00B9259C">
              <w:rPr>
                <w:b/>
              </w:rPr>
              <w:t>CDD</w:t>
            </w:r>
          </w:p>
        </w:tc>
        <w:tc>
          <w:tcPr>
            <w:tcW w:w="6409" w:type="dxa"/>
            <w:tcBorders>
              <w:left w:val="dotted" w:sz="4" w:space="0" w:color="auto"/>
              <w:bottom w:val="nil"/>
            </w:tcBorders>
          </w:tcPr>
          <w:p w:rsidR="00B9259C" w:rsidRPr="00B9259C" w:rsidRDefault="00B9259C" w:rsidP="00B42530">
            <w:pPr>
              <w:rPr>
                <w:b/>
              </w:rPr>
            </w:pPr>
            <w:r w:rsidRPr="00B9259C">
              <w:rPr>
                <w:b/>
              </w:rPr>
              <w:t>CDI nouveaux salariés en 20</w:t>
            </w:r>
            <w:r w:rsidR="00D9771B">
              <w:rPr>
                <w:b/>
              </w:rPr>
              <w:t>20</w:t>
            </w:r>
          </w:p>
        </w:tc>
      </w:tr>
      <w:tr w:rsidR="00B9259C" w:rsidTr="00B42530">
        <w:tc>
          <w:tcPr>
            <w:tcW w:w="4503" w:type="dxa"/>
            <w:tcBorders>
              <w:top w:val="nil"/>
              <w:bottom w:val="nil"/>
              <w:right w:val="dotted" w:sz="4" w:space="0" w:color="auto"/>
            </w:tcBorders>
          </w:tcPr>
          <w:p w:rsidR="00B9259C" w:rsidRPr="00B9259C" w:rsidRDefault="00B9259C" w:rsidP="00B9259C">
            <w:pPr>
              <w:rPr>
                <w:sz w:val="22"/>
                <w:szCs w:val="22"/>
              </w:rPr>
            </w:pPr>
            <w:r w:rsidRPr="00B9259C">
              <w:rPr>
                <w:sz w:val="22"/>
                <w:szCs w:val="22"/>
              </w:rPr>
              <w:t>Périodes de travail en 20</w:t>
            </w:r>
            <w:r w:rsidR="00D9771B">
              <w:rPr>
                <w:sz w:val="22"/>
                <w:szCs w:val="22"/>
              </w:rPr>
              <w:t>20</w:t>
            </w:r>
            <w:r w:rsidRPr="00B9259C">
              <w:rPr>
                <w:sz w:val="22"/>
                <w:szCs w:val="22"/>
              </w:rPr>
              <w:t xml:space="preserve"> :  </w:t>
            </w:r>
          </w:p>
        </w:tc>
        <w:tc>
          <w:tcPr>
            <w:tcW w:w="640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B9259C" w:rsidRPr="00B9259C" w:rsidRDefault="00B9259C">
            <w:pPr>
              <w:rPr>
                <w:sz w:val="22"/>
                <w:szCs w:val="22"/>
              </w:rPr>
            </w:pPr>
            <w:r w:rsidRPr="00B9259C">
              <w:rPr>
                <w:sz w:val="22"/>
                <w:szCs w:val="22"/>
              </w:rPr>
              <w:t>Date d’entrée :</w:t>
            </w:r>
          </w:p>
          <w:p w:rsidR="00B9259C" w:rsidRPr="00B9259C" w:rsidRDefault="00B9259C" w:rsidP="00B9259C">
            <w:pPr>
              <w:rPr>
                <w:sz w:val="22"/>
                <w:szCs w:val="22"/>
              </w:rPr>
            </w:pPr>
            <w:r w:rsidRPr="00B9259C">
              <w:rPr>
                <w:sz w:val="22"/>
                <w:szCs w:val="22"/>
              </w:rPr>
              <w:t xml:space="preserve">Nombre de mois de travail en CDD </w:t>
            </w:r>
            <w:r w:rsidRPr="00B9259C">
              <w:rPr>
                <w:sz w:val="20"/>
                <w:szCs w:val="20"/>
              </w:rPr>
              <w:t>(2019)</w:t>
            </w:r>
            <w:r>
              <w:rPr>
                <w:sz w:val="20"/>
                <w:szCs w:val="20"/>
              </w:rPr>
              <w:t xml:space="preserve"> </w:t>
            </w:r>
            <w:r w:rsidRPr="00B9259C">
              <w:rPr>
                <w:sz w:val="22"/>
                <w:szCs w:val="22"/>
              </w:rPr>
              <w:t>avant le CDI</w:t>
            </w:r>
            <w:r>
              <w:rPr>
                <w:sz w:val="22"/>
                <w:szCs w:val="22"/>
              </w:rPr>
              <w:t> </w:t>
            </w:r>
            <w:r w:rsidR="00D9771B" w:rsidRPr="00D9771B">
              <w:rPr>
                <w:b/>
                <w:bCs/>
                <w:sz w:val="28"/>
                <w:szCs w:val="28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</w:tr>
      <w:tr w:rsidR="00B9259C" w:rsidTr="00B42530">
        <w:tc>
          <w:tcPr>
            <w:tcW w:w="4503" w:type="dxa"/>
            <w:tcBorders>
              <w:top w:val="nil"/>
              <w:right w:val="dotted" w:sz="4" w:space="0" w:color="auto"/>
            </w:tcBorders>
          </w:tcPr>
          <w:p w:rsidR="00B9259C" w:rsidRPr="00B9259C" w:rsidRDefault="00B9259C">
            <w:pPr>
              <w:rPr>
                <w:sz w:val="22"/>
                <w:szCs w:val="22"/>
              </w:rPr>
            </w:pPr>
            <w:r w:rsidRPr="00B9259C">
              <w:rPr>
                <w:sz w:val="22"/>
                <w:szCs w:val="22"/>
              </w:rPr>
              <w:t>Nombre de mois de travail en 201</w:t>
            </w:r>
            <w:r w:rsidR="00D9771B">
              <w:rPr>
                <w:sz w:val="22"/>
                <w:szCs w:val="22"/>
              </w:rPr>
              <w:t>9</w:t>
            </w:r>
            <w:r w:rsidRPr="00B9259C">
              <w:rPr>
                <w:sz w:val="22"/>
                <w:szCs w:val="22"/>
              </w:rPr>
              <w:t xml:space="preserve"> : </w:t>
            </w:r>
          </w:p>
        </w:tc>
        <w:tc>
          <w:tcPr>
            <w:tcW w:w="6409" w:type="dxa"/>
            <w:tcBorders>
              <w:top w:val="dotted" w:sz="4" w:space="0" w:color="auto"/>
              <w:left w:val="dotted" w:sz="4" w:space="0" w:color="auto"/>
            </w:tcBorders>
          </w:tcPr>
          <w:p w:rsidR="00B9259C" w:rsidRPr="00B9259C" w:rsidRDefault="00B9259C" w:rsidP="00B9259C">
            <w:pPr>
              <w:spacing w:before="120"/>
              <w:rPr>
                <w:sz w:val="22"/>
                <w:szCs w:val="22"/>
              </w:rPr>
            </w:pPr>
            <w:r w:rsidRPr="00B9259C">
              <w:rPr>
                <w:b/>
                <w:sz w:val="22"/>
                <w:szCs w:val="22"/>
              </w:rPr>
              <w:t>CDI Départ</w:t>
            </w:r>
            <w:r w:rsidRPr="00B9259C">
              <w:rPr>
                <w:sz w:val="22"/>
                <w:szCs w:val="22"/>
              </w:rPr>
              <w:t xml:space="preserve"> envisagé </w:t>
            </w:r>
            <w:r w:rsidRPr="00B9259C">
              <w:rPr>
                <w:sz w:val="20"/>
                <w:szCs w:val="20"/>
              </w:rPr>
              <w:t>(retraite…)</w:t>
            </w:r>
            <w:r w:rsidRPr="00B9259C">
              <w:rPr>
                <w:sz w:val="22"/>
                <w:szCs w:val="22"/>
              </w:rPr>
              <w:t> : date</w:t>
            </w:r>
          </w:p>
        </w:tc>
      </w:tr>
    </w:tbl>
    <w:p w:rsidR="00B9259C" w:rsidRDefault="00B9259C"/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F0254" w:rsidTr="00B42530">
        <w:tc>
          <w:tcPr>
            <w:tcW w:w="5456" w:type="dxa"/>
            <w:tcBorders>
              <w:bottom w:val="single" w:sz="4" w:space="0" w:color="A6A6A6" w:themeColor="background1" w:themeShade="A6"/>
            </w:tcBorders>
          </w:tcPr>
          <w:p w:rsidR="00DF0254" w:rsidRPr="00EA5256" w:rsidRDefault="00DF0254" w:rsidP="00B4253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A5256">
              <w:rPr>
                <w:b/>
                <w:sz w:val="22"/>
                <w:szCs w:val="22"/>
              </w:rPr>
              <w:t>Vous avez joint votre avis d’imposition</w:t>
            </w:r>
          </w:p>
          <w:p w:rsidR="00DF0254" w:rsidRPr="00EA5256" w:rsidRDefault="00DF0254" w:rsidP="007C49A8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bottom w:val="single" w:sz="4" w:space="0" w:color="A6A6A6" w:themeColor="background1" w:themeShade="A6"/>
            </w:tcBorders>
          </w:tcPr>
          <w:p w:rsidR="00DF0254" w:rsidRPr="00EA5256" w:rsidRDefault="00DF0254" w:rsidP="00B42530">
            <w:pPr>
              <w:spacing w:before="120"/>
              <w:jc w:val="center"/>
              <w:rPr>
                <w:sz w:val="22"/>
                <w:szCs w:val="22"/>
              </w:rPr>
            </w:pPr>
            <w:r w:rsidRPr="00EA5256">
              <w:rPr>
                <w:b/>
                <w:sz w:val="22"/>
                <w:szCs w:val="22"/>
              </w:rPr>
              <w:t xml:space="preserve">Vous ne souhaitez pas fournir votre avis d’imposition </w:t>
            </w:r>
          </w:p>
        </w:tc>
      </w:tr>
      <w:tr w:rsidR="00B9259C" w:rsidTr="00B42530">
        <w:trPr>
          <w:trHeight w:val="7123"/>
        </w:trPr>
        <w:tc>
          <w:tcPr>
            <w:tcW w:w="5456" w:type="dxa"/>
            <w:tcBorders>
              <w:bottom w:val="nil"/>
            </w:tcBorders>
          </w:tcPr>
          <w:p w:rsidR="00B9259C" w:rsidRPr="0007441B" w:rsidRDefault="00B9259C" w:rsidP="00B42530">
            <w:pPr>
              <w:pStyle w:val="Paragraphedeliste"/>
              <w:numPr>
                <w:ilvl w:val="0"/>
                <w:numId w:val="11"/>
              </w:numPr>
              <w:tabs>
                <w:tab w:val="left" w:pos="4990"/>
              </w:tabs>
              <w:spacing w:before="120"/>
              <w:ind w:left="284" w:hanging="426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EA0535">
              <w:rPr>
                <w:rFonts w:ascii="Garamond" w:hAnsi="Garamond"/>
                <w:color w:val="000000"/>
                <w:sz w:val="27"/>
                <w:szCs w:val="27"/>
              </w:rPr>
              <w:t xml:space="preserve">Revenu fiscal de référence du foyer  </w:t>
            </w:r>
            <w:r w:rsidRPr="00F90628">
              <w:rPr>
                <w:rFonts w:ascii="Garamond" w:hAnsi="Garamond"/>
                <w:b/>
                <w:color w:val="000000"/>
                <w:sz w:val="27"/>
                <w:szCs w:val="27"/>
              </w:rPr>
              <w:t>RFR</w:t>
            </w:r>
          </w:p>
          <w:p w:rsidR="00B9259C" w:rsidRDefault="00B9259C" w:rsidP="00760690">
            <w:pPr>
              <w:tabs>
                <w:tab w:val="left" w:pos="4990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97550C">
              <w:rPr>
                <w:rFonts w:ascii="Garamond" w:hAnsi="Garamond"/>
                <w:color w:val="000000"/>
                <w:sz w:val="22"/>
                <w:szCs w:val="22"/>
              </w:rPr>
              <w:t>Y compris le RFR du conjoint non marié et non pacsé ainsi que les enfants à charge non rattachés de moins de 25 ans</w:t>
            </w:r>
          </w:p>
          <w:p w:rsidR="00B9259C" w:rsidRDefault="00B9259C" w:rsidP="007C49A8">
            <w:pPr>
              <w:pStyle w:val="Paragraphedeliste"/>
              <w:tabs>
                <w:tab w:val="left" w:pos="4990"/>
              </w:tabs>
              <w:spacing w:before="120"/>
              <w:ind w:left="284"/>
              <w:jc w:val="center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…..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….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 w:rsidRPr="00C533F4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€</w:t>
            </w:r>
          </w:p>
          <w:p w:rsidR="00B9259C" w:rsidRPr="0097550C" w:rsidRDefault="00B9259C" w:rsidP="007C49A8">
            <w:pPr>
              <w:tabs>
                <w:tab w:val="left" w:pos="4990"/>
              </w:tabs>
              <w:ind w:left="-142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B9259C" w:rsidRPr="00EA0535" w:rsidRDefault="00B9259C" w:rsidP="00B42530">
            <w:pPr>
              <w:pStyle w:val="Paragraphedeliste"/>
              <w:numPr>
                <w:ilvl w:val="0"/>
                <w:numId w:val="11"/>
              </w:numPr>
              <w:tabs>
                <w:tab w:val="left" w:pos="4990"/>
              </w:tabs>
              <w:ind w:left="284" w:hanging="426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EA0535">
              <w:rPr>
                <w:rFonts w:ascii="Garamond" w:hAnsi="Garamond"/>
                <w:color w:val="000000"/>
                <w:sz w:val="27"/>
                <w:szCs w:val="27"/>
              </w:rPr>
              <w:t>Détermination   du nombre de parts</w:t>
            </w:r>
          </w:p>
          <w:p w:rsidR="00B9259C" w:rsidRDefault="00B9259C" w:rsidP="007C49A8">
            <w:pPr>
              <w:tabs>
                <w:tab w:val="left" w:pos="1897"/>
              </w:tabs>
              <w:spacing w:before="120"/>
              <w:ind w:left="596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   Adultes          …      x    1 part     =</w:t>
            </w:r>
          </w:p>
          <w:p w:rsidR="00B9259C" w:rsidRDefault="00B9259C" w:rsidP="007C49A8">
            <w:pPr>
              <w:spacing w:before="120"/>
              <w:ind w:left="596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   Enfants          …      x   0.5 part   =</w:t>
            </w:r>
          </w:p>
          <w:p w:rsidR="00B9259C" w:rsidRDefault="00B9259C" w:rsidP="007C49A8">
            <w:pPr>
              <w:spacing w:before="120"/>
              <w:ind w:left="596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   Invalidité        …      x    0.5 part  =</w:t>
            </w:r>
          </w:p>
          <w:p w:rsidR="00B9259C" w:rsidRDefault="00B9259C" w:rsidP="007C49A8">
            <w:pPr>
              <w:tabs>
                <w:tab w:val="left" w:pos="2014"/>
              </w:tabs>
              <w:ind w:left="596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   </w:t>
            </w:r>
            <w:r w:rsidRPr="00EA0535">
              <w:rPr>
                <w:rFonts w:ascii="Garamond" w:hAnsi="Garamond"/>
                <w:color w:val="000000"/>
                <w:sz w:val="22"/>
                <w:szCs w:val="22"/>
              </w:rPr>
              <w:t xml:space="preserve">(adultes et enfants)  </w:t>
            </w:r>
          </w:p>
          <w:p w:rsidR="00B9259C" w:rsidRDefault="00B9259C" w:rsidP="007C49A8">
            <w:pPr>
              <w:tabs>
                <w:tab w:val="left" w:pos="4395"/>
              </w:tabs>
              <w:spacing w:before="120"/>
              <w:ind w:left="596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    </w:t>
            </w:r>
            <w:r w:rsidRPr="002D48CB">
              <w:rPr>
                <w:rFonts w:ascii="Garamond" w:hAnsi="Garamond"/>
                <w:color w:val="000000"/>
                <w:sz w:val="27"/>
                <w:szCs w:val="27"/>
              </w:rPr>
              <w:t>Parent isolé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              +   0.5 part  =</w:t>
            </w:r>
          </w:p>
          <w:p w:rsidR="00B9259C" w:rsidRPr="002D48CB" w:rsidRDefault="00B9259C" w:rsidP="007C49A8">
            <w:pPr>
              <w:spacing w:before="240"/>
              <w:ind w:left="596"/>
              <w:rPr>
                <w:rFonts w:ascii="Garamond" w:hAnsi="Garamond"/>
                <w:b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      </w:t>
            </w:r>
            <w:r w:rsidRPr="002D48CB"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   </w:t>
            </w:r>
            <w:r w:rsidRPr="002D48CB">
              <w:rPr>
                <w:rFonts w:ascii="Garamond" w:hAnsi="Garamond"/>
                <w:color w:val="000000"/>
                <w:sz w:val="27"/>
                <w:szCs w:val="27"/>
              </w:rPr>
              <w:t>Nombre total de parts</w:t>
            </w:r>
            <w:r w:rsidRPr="002D48CB"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  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….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</w:p>
          <w:p w:rsidR="00B9259C" w:rsidRPr="002D48CB" w:rsidRDefault="00B9259C" w:rsidP="007C49A8">
            <w:pPr>
              <w:pStyle w:val="Paragraphedeliste"/>
              <w:numPr>
                <w:ilvl w:val="0"/>
                <w:numId w:val="11"/>
              </w:numPr>
              <w:tabs>
                <w:tab w:val="left" w:pos="4990"/>
              </w:tabs>
              <w:spacing w:before="240"/>
              <w:ind w:left="284" w:hanging="426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Calcul du quotient familial QF : </w:t>
            </w:r>
          </w:p>
          <w:p w:rsidR="00B9259C" w:rsidRDefault="00B9259C" w:rsidP="007C49A8">
            <w:pPr>
              <w:spacing w:before="120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     RFR</w:t>
            </w:r>
          </w:p>
          <w:p w:rsidR="00B9259C" w:rsidRDefault="00B9259C" w:rsidP="007C49A8">
            <w:pPr>
              <w:ind w:left="426"/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---------</w:t>
            </w:r>
            <w:proofErr w:type="gramStart"/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 :</w:t>
            </w:r>
            <w:proofErr w:type="gramEnd"/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12    =    </w:t>
            </w:r>
            <w:r w:rsidRPr="00F90628">
              <w:rPr>
                <w:rFonts w:ascii="Garamond" w:hAnsi="Garamond"/>
                <w:b/>
                <w:color w:val="000000"/>
                <w:sz w:val="27"/>
                <w:szCs w:val="27"/>
              </w:rPr>
              <w:t>QF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              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….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</w:p>
          <w:p w:rsidR="00B9259C" w:rsidRDefault="00B9259C" w:rsidP="007C49A8">
            <w:pPr>
              <w:ind w:left="426"/>
            </w:pPr>
            <w:r>
              <w:t>Nb parts</w:t>
            </w: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  <w:r w:rsidRPr="000B385B"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  <w:t>Participation brute</w:t>
            </w:r>
          </w:p>
          <w:p w:rsidR="00B9259C" w:rsidRDefault="00B9259C" w:rsidP="007C49A8">
            <w:pPr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</w:pPr>
            <w:r>
              <w:rPr>
                <w:rFonts w:ascii="Garamond" w:hAnsi="Garamond"/>
                <w:noProof/>
                <w:color w:val="000000"/>
                <w:sz w:val="27"/>
                <w:szCs w:val="27"/>
              </w:rPr>
              <w:t xml:space="preserve">Ligne C de la grille des tranches :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    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….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 w:rsidRPr="00C533F4"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  <w:t>€</w:t>
            </w:r>
          </w:p>
          <w:p w:rsidR="00B9259C" w:rsidRPr="00F90628" w:rsidRDefault="00B9259C" w:rsidP="00B42530">
            <w:pPr>
              <w:ind w:hanging="142"/>
              <w:rPr>
                <w:b/>
              </w:rPr>
            </w:pPr>
            <w:r>
              <w:rPr>
                <w:rFonts w:ascii="Garamond" w:hAnsi="Garamond"/>
                <w:noProof/>
                <w:color w:val="000000"/>
                <w:sz w:val="22"/>
                <w:szCs w:val="22"/>
              </w:rPr>
              <w:t xml:space="preserve">      </w:t>
            </w:r>
            <w:r w:rsidRPr="0007441B">
              <w:rPr>
                <w:rFonts w:ascii="Garamond" w:hAnsi="Garamond"/>
                <w:noProof/>
                <w:color w:val="000000"/>
                <w:sz w:val="22"/>
                <w:szCs w:val="22"/>
              </w:rPr>
              <w:t>300</w:t>
            </w:r>
            <w:r w:rsidRPr="0007441B">
              <w:rPr>
                <w:rFonts w:ascii="Garamond" w:hAnsi="Garamond"/>
                <w:color w:val="000000"/>
                <w:sz w:val="22"/>
                <w:szCs w:val="22"/>
              </w:rPr>
              <w:t>, 240, 180, 140</w:t>
            </w:r>
          </w:p>
        </w:tc>
        <w:tc>
          <w:tcPr>
            <w:tcW w:w="5456" w:type="dxa"/>
            <w:tcBorders>
              <w:bottom w:val="nil"/>
            </w:tcBorders>
          </w:tcPr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0E9840" wp14:editId="73F3A869">
                      <wp:simplePos x="0" y="0"/>
                      <wp:positionH relativeFrom="column">
                        <wp:posOffset>1546861</wp:posOffset>
                      </wp:positionH>
                      <wp:positionV relativeFrom="paragraph">
                        <wp:posOffset>73660</wp:posOffset>
                      </wp:positionV>
                      <wp:extent cx="45719" cy="3076575"/>
                      <wp:effectExtent l="38100" t="38100" r="69215" b="104775"/>
                      <wp:wrapNone/>
                      <wp:docPr id="3" name="Flèch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76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203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3" o:spid="_x0000_s1026" type="#_x0000_t67" style="position:absolute;margin-left:121.8pt;margin-top:5.8pt;width:3.6pt;height:24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" adj="2144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  <w:p w:rsidR="00B9259C" w:rsidRDefault="00B9259C" w:rsidP="007C49A8">
            <w:pPr>
              <w:spacing w:before="24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  <w:p w:rsidR="00B9259C" w:rsidRDefault="00B9259C" w:rsidP="00B42530">
            <w:pPr>
              <w:spacing w:before="120"/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  <w:r w:rsidRPr="000B385B"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  <w:t>Participation brute</w:t>
            </w:r>
          </w:p>
          <w:p w:rsidR="00B9259C" w:rsidRDefault="00B9259C" w:rsidP="00DF0254">
            <w:pPr>
              <w:jc w:val="center"/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</w:pPr>
            <w:r w:rsidRPr="00DF0254">
              <w:rPr>
                <w:rFonts w:ascii="Garamond" w:hAnsi="Garamond"/>
                <w:color w:val="BFBFBF" w:themeColor="background1" w:themeShade="BF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 w:rsidRPr="00DF0254"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  <w:t>140</w:t>
            </w:r>
            <w:r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  <w:t xml:space="preserve"> </w:t>
            </w:r>
            <w:r w:rsidRPr="00C533F4"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  <w:t>€</w:t>
            </w:r>
          </w:p>
          <w:p w:rsidR="00B9259C" w:rsidRPr="0007441B" w:rsidRDefault="00B9259C" w:rsidP="007C49A8">
            <w:pPr>
              <w:ind w:hanging="142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000000"/>
                <w:sz w:val="22"/>
                <w:szCs w:val="22"/>
              </w:rPr>
              <w:t xml:space="preserve">      </w:t>
            </w:r>
          </w:p>
          <w:p w:rsidR="00B9259C" w:rsidRPr="00F90628" w:rsidRDefault="00B9259C" w:rsidP="007C49A8">
            <w:pPr>
              <w:rPr>
                <w:b/>
              </w:rPr>
            </w:pPr>
          </w:p>
        </w:tc>
      </w:tr>
      <w:tr w:rsidR="00B9259C" w:rsidTr="00760690">
        <w:trPr>
          <w:trHeight w:val="3266"/>
        </w:trPr>
        <w:tc>
          <w:tcPr>
            <w:tcW w:w="5456" w:type="dxa"/>
            <w:tcBorders>
              <w:top w:val="nil"/>
            </w:tcBorders>
          </w:tcPr>
          <w:p w:rsidR="00B9259C" w:rsidRDefault="00B9259C" w:rsidP="00B42530">
            <w:pPr>
              <w:jc w:val="center"/>
              <w:rPr>
                <w:rFonts w:ascii="Garamond" w:hAnsi="Garamond"/>
                <w:noProof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Eventuellement :               </w:t>
            </w:r>
          </w:p>
          <w:p w:rsidR="00B9259C" w:rsidRDefault="00B9259C" w:rsidP="00B9259C">
            <w:pPr>
              <w:spacing w:before="120"/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</w:pPr>
            <w:r w:rsidRPr="007847F7"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Réduction  ½ si t</w:t>
            </w:r>
            <w:r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 xml:space="preserve">emps de travail inférieur à 38h/mois     </w:t>
            </w:r>
          </w:p>
          <w:p w:rsidR="00B9259C" w:rsidRDefault="00B9259C" w:rsidP="00B9259C">
            <w:pPr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R</w:t>
            </w:r>
            <w:r w:rsidRPr="007847F7"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éduction au prorata du nombre de mois de présence</w:t>
            </w:r>
            <w:r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 </w:t>
            </w:r>
          </w:p>
          <w:p w:rsidR="00B9259C" w:rsidRDefault="00B9259C" w:rsidP="00B9259C">
            <w:pPr>
              <w:spacing w:before="120"/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</w:pP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Soit une participation réduite         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….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 w:rsidRPr="00C533F4"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  <w:t>€</w:t>
            </w:r>
          </w:p>
          <w:p w:rsidR="00B9259C" w:rsidRDefault="00B9259C" w:rsidP="00B9259C">
            <w:pPr>
              <w:spacing w:before="360" w:after="120"/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</w:pPr>
            <w:r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  <w:t xml:space="preserve"> </w:t>
            </w:r>
            <w:r w:rsidR="00D9771B" w:rsidRPr="000B385B"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  <w:t>Mutuelle</w:t>
            </w:r>
            <w:r w:rsidR="00D9771B" w:rsidRPr="002D48CB"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</w:t>
            </w:r>
            <w:r w:rsidR="00D9771B">
              <w:rPr>
                <w:rFonts w:ascii="Garamond" w:hAnsi="Garamond"/>
                <w:b/>
                <w:color w:val="000000"/>
                <w:sz w:val="27"/>
                <w:szCs w:val="27"/>
              </w:rPr>
              <w:t>(</w:t>
            </w:r>
            <w:r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60€ ou prorata</w:t>
            </w:r>
            <w:r w:rsidRPr="007847F7"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)</w:t>
            </w: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</w:t>
            </w:r>
            <w:r w:rsidR="00D9771B"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à </w:t>
            </w:r>
            <w:proofErr w:type="gramStart"/>
            <w:r w:rsidR="00D9771B"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déduire </w:t>
            </w: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….</w:t>
            </w:r>
            <w:proofErr w:type="gramEnd"/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 w:rsidRPr="00C533F4"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  <w:t>€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2075"/>
            </w:tblGrid>
            <w:tr w:rsidR="00B9259C" w:rsidTr="00DF082C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B9259C" w:rsidRDefault="00B9259C" w:rsidP="00DF082C">
                  <w:pPr>
                    <w:rPr>
                      <w:rFonts w:ascii="Garamond" w:hAnsi="Garamond"/>
                      <w:i/>
                      <w:noProof/>
                      <w:color w:val="000000"/>
                      <w:sz w:val="27"/>
                      <w:szCs w:val="27"/>
                    </w:rPr>
                  </w:pPr>
                  <w:r w:rsidRPr="0007441B">
                    <w:rPr>
                      <w:rFonts w:ascii="Garamond" w:hAnsi="Garamond"/>
                      <w:b/>
                      <w:noProof/>
                      <w:color w:val="000000"/>
                      <w:sz w:val="27"/>
                      <w:szCs w:val="27"/>
                    </w:rPr>
                    <w:t>Participation à verser</w:t>
                  </w:r>
                  <w:r w:rsidRPr="0007441B">
                    <w:rPr>
                      <w:rFonts w:ascii="Garamond" w:hAnsi="Garamond"/>
                      <w:noProof/>
                      <w:color w:val="000000"/>
                      <w:sz w:val="27"/>
                      <w:szCs w:val="27"/>
                    </w:rPr>
                    <w:t> :</w:t>
                  </w:r>
                  <w:r>
                    <w:rPr>
                      <w:rFonts w:ascii="Garamond" w:hAnsi="Garamond"/>
                      <w:i/>
                      <w:noProof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B9259C" w:rsidRDefault="00B9259C" w:rsidP="00DF082C">
                  <w:pPr>
                    <w:rPr>
                      <w:rFonts w:ascii="Garamond" w:hAnsi="Garamond"/>
                      <w:b/>
                      <w:noProof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Garamond" w:hAnsi="Garamond"/>
                      <w:i/>
                      <w:noProof/>
                      <w:color w:val="000000"/>
                      <w:sz w:val="27"/>
                      <w:szCs w:val="27"/>
                    </w:rPr>
                    <w:t>Participation brute ou réduite moins mutuelle</w:t>
                  </w:r>
                </w:p>
              </w:tc>
              <w:tc>
                <w:tcPr>
                  <w:tcW w:w="211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B9259C" w:rsidRDefault="00B9259C" w:rsidP="00DF082C">
                  <w:pPr>
                    <w:spacing w:before="240"/>
                    <w:jc w:val="right"/>
                    <w:rPr>
                      <w:rFonts w:ascii="Garamond" w:hAnsi="Garamond"/>
                      <w:b/>
                      <w:noProof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Garamond" w:hAnsi="Garamond"/>
                      <w:b/>
                      <w:noProof/>
                      <w:color w:val="000000"/>
                      <w:sz w:val="27"/>
                      <w:szCs w:val="27"/>
                    </w:rPr>
                    <w:t>€</w:t>
                  </w:r>
                </w:p>
              </w:tc>
            </w:tr>
          </w:tbl>
          <w:p w:rsidR="00B9259C" w:rsidRPr="00EA0535" w:rsidRDefault="00B9259C" w:rsidP="00B9259C">
            <w:pPr>
              <w:pStyle w:val="Paragraphedeliste"/>
              <w:tabs>
                <w:tab w:val="left" w:pos="4990"/>
              </w:tabs>
              <w:spacing w:before="120"/>
              <w:ind w:left="284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5456" w:type="dxa"/>
            <w:tcBorders>
              <w:top w:val="nil"/>
            </w:tcBorders>
          </w:tcPr>
          <w:p w:rsidR="00B9259C" w:rsidRDefault="00B9259C" w:rsidP="00B42530">
            <w:pPr>
              <w:jc w:val="center"/>
              <w:rPr>
                <w:rFonts w:ascii="Garamond" w:hAnsi="Garamond"/>
                <w:noProof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Eventuellement :               </w:t>
            </w:r>
          </w:p>
          <w:p w:rsidR="00B9259C" w:rsidRDefault="00B9259C" w:rsidP="00B9259C">
            <w:pPr>
              <w:spacing w:before="120"/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</w:pPr>
            <w:r w:rsidRPr="007847F7"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 xml:space="preserve">Réduction  ½ si temps de travail inférieur à 38h </w:t>
            </w:r>
            <w:r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 xml:space="preserve">     </w:t>
            </w:r>
          </w:p>
          <w:p w:rsidR="00B9259C" w:rsidRDefault="00B9259C" w:rsidP="00B9259C">
            <w:pPr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R</w:t>
            </w:r>
            <w:r w:rsidRPr="007847F7"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éduction au prorata du nombre de mois de présence</w:t>
            </w:r>
            <w:r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 </w:t>
            </w:r>
          </w:p>
          <w:p w:rsidR="00B9259C" w:rsidRDefault="00B9259C" w:rsidP="00B9259C">
            <w:pPr>
              <w:spacing w:before="120"/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</w:pP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Soit une participation réduite         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….</w:t>
            </w:r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 w:rsidRPr="00C533F4"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  <w:t>€</w:t>
            </w:r>
          </w:p>
          <w:p w:rsidR="00B9259C" w:rsidRDefault="00B9259C" w:rsidP="00B9259C">
            <w:pPr>
              <w:spacing w:before="360" w:after="120"/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</w:pPr>
            <w:r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  <w:t xml:space="preserve"> </w:t>
            </w:r>
            <w:r w:rsidR="00D9771B" w:rsidRPr="000B385B"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  <w:t>Mutuelle</w:t>
            </w:r>
            <w:r w:rsidR="00D9771B" w:rsidRPr="002D48CB"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</w:t>
            </w:r>
            <w:r w:rsidR="00D9771B">
              <w:rPr>
                <w:rFonts w:ascii="Garamond" w:hAnsi="Garamond"/>
                <w:b/>
                <w:color w:val="000000"/>
                <w:sz w:val="27"/>
                <w:szCs w:val="27"/>
              </w:rPr>
              <w:t>(</w:t>
            </w:r>
            <w:r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60€ ou prorata</w:t>
            </w:r>
            <w:r w:rsidRPr="007847F7"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>)</w:t>
            </w:r>
            <w:r w:rsidR="00D9771B"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 xml:space="preserve"> </w:t>
            </w:r>
            <w:r w:rsidR="00D9771B" w:rsidRPr="00D9771B">
              <w:rPr>
                <w:rFonts w:ascii="Garamond" w:hAnsi="Garamond"/>
                <w:b/>
                <w:bCs/>
                <w:iCs/>
                <w:noProof/>
                <w:color w:val="000000"/>
                <w:sz w:val="27"/>
                <w:szCs w:val="27"/>
              </w:rPr>
              <w:t>à déduire</w:t>
            </w:r>
            <w:r w:rsidR="00D9771B">
              <w:rPr>
                <w:rFonts w:ascii="Garamond" w:hAnsi="Garamond"/>
                <w:i/>
                <w:noProof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 </w:t>
            </w:r>
            <w:proofErr w:type="gramStart"/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….</w:t>
            </w:r>
            <w:proofErr w:type="gramEnd"/>
            <w:r w:rsidRPr="00813407">
              <w:rPr>
                <w:rFonts w:ascii="Garamond" w:hAnsi="Garamond"/>
                <w:color w:val="000000"/>
                <w:sz w:val="27"/>
                <w:szCs w:val="27"/>
                <w:shd w:val="clear" w:color="auto" w:fill="D9D9D9" w:themeFill="background1" w:themeFillShade="D9"/>
              </w:rPr>
              <w:t>…</w:t>
            </w:r>
            <w:r w:rsidRPr="00C533F4">
              <w:rPr>
                <w:rFonts w:ascii="Garamond" w:hAnsi="Garamond"/>
                <w:b/>
                <w:color w:val="000000"/>
                <w:sz w:val="27"/>
                <w:szCs w:val="27"/>
                <w:shd w:val="clear" w:color="auto" w:fill="D9D9D9" w:themeFill="background1" w:themeFillShade="D9"/>
              </w:rPr>
              <w:t>€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85"/>
              <w:gridCol w:w="2075"/>
            </w:tblGrid>
            <w:tr w:rsidR="00B9259C" w:rsidTr="00DF082C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B9259C" w:rsidRDefault="00B9259C" w:rsidP="00DF082C">
                  <w:pPr>
                    <w:rPr>
                      <w:rFonts w:ascii="Garamond" w:hAnsi="Garamond"/>
                      <w:i/>
                      <w:noProof/>
                      <w:color w:val="000000"/>
                      <w:sz w:val="27"/>
                      <w:szCs w:val="27"/>
                    </w:rPr>
                  </w:pPr>
                  <w:r w:rsidRPr="0007441B">
                    <w:rPr>
                      <w:rFonts w:ascii="Garamond" w:hAnsi="Garamond"/>
                      <w:b/>
                      <w:noProof/>
                      <w:color w:val="000000"/>
                      <w:sz w:val="27"/>
                      <w:szCs w:val="27"/>
                    </w:rPr>
                    <w:t>Participation à verser</w:t>
                  </w:r>
                  <w:r w:rsidRPr="0007441B">
                    <w:rPr>
                      <w:rFonts w:ascii="Garamond" w:hAnsi="Garamond"/>
                      <w:noProof/>
                      <w:color w:val="000000"/>
                      <w:sz w:val="27"/>
                      <w:szCs w:val="27"/>
                    </w:rPr>
                    <w:t> :</w:t>
                  </w:r>
                  <w:r>
                    <w:rPr>
                      <w:rFonts w:ascii="Garamond" w:hAnsi="Garamond"/>
                      <w:i/>
                      <w:noProof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B9259C" w:rsidRDefault="00B9259C" w:rsidP="00DF082C">
                  <w:pPr>
                    <w:rPr>
                      <w:rFonts w:ascii="Garamond" w:hAnsi="Garamond"/>
                      <w:b/>
                      <w:noProof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Garamond" w:hAnsi="Garamond"/>
                      <w:i/>
                      <w:noProof/>
                      <w:color w:val="000000"/>
                      <w:sz w:val="27"/>
                      <w:szCs w:val="27"/>
                    </w:rPr>
                    <w:t>Participation brute ou réduite moins mutuelle</w:t>
                  </w:r>
                </w:p>
              </w:tc>
              <w:tc>
                <w:tcPr>
                  <w:tcW w:w="211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B9259C" w:rsidRDefault="00B9259C" w:rsidP="00DF082C">
                  <w:pPr>
                    <w:spacing w:before="240"/>
                    <w:jc w:val="right"/>
                    <w:rPr>
                      <w:rFonts w:ascii="Garamond" w:hAnsi="Garamond"/>
                      <w:b/>
                      <w:noProof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Garamond" w:hAnsi="Garamond"/>
                      <w:b/>
                      <w:noProof/>
                      <w:color w:val="000000"/>
                      <w:sz w:val="27"/>
                      <w:szCs w:val="27"/>
                    </w:rPr>
                    <w:t>€</w:t>
                  </w:r>
                </w:p>
              </w:tc>
            </w:tr>
          </w:tbl>
          <w:p w:rsidR="00B9259C" w:rsidRDefault="00B9259C" w:rsidP="00B42530">
            <w:pPr>
              <w:jc w:val="center"/>
              <w:rPr>
                <w:rFonts w:ascii="Garamond" w:hAnsi="Garamond"/>
                <w:b/>
                <w:noProof/>
                <w:color w:val="000000"/>
                <w:sz w:val="27"/>
                <w:szCs w:val="27"/>
              </w:rPr>
            </w:pPr>
          </w:p>
        </w:tc>
      </w:tr>
    </w:tbl>
    <w:p w:rsidR="00F27216" w:rsidRDefault="00F27216">
      <w:pPr>
        <w:rPr>
          <w:sz w:val="16"/>
          <w:szCs w:val="16"/>
        </w:rPr>
      </w:pP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9180"/>
        <w:gridCol w:w="1276"/>
        <w:gridCol w:w="709"/>
      </w:tblGrid>
      <w:tr w:rsidR="003327CE" w:rsidTr="00760690">
        <w:tc>
          <w:tcPr>
            <w:tcW w:w="1116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327CE" w:rsidRPr="00760690" w:rsidRDefault="000B385B" w:rsidP="000B385B">
            <w:pPr>
              <w:spacing w:before="12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Votre choix : </w:t>
            </w:r>
            <w:r w:rsidRPr="00760690"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(vous pouvez panacher votre choix)</w:t>
            </w:r>
          </w:p>
        </w:tc>
      </w:tr>
      <w:tr w:rsidR="00B42530" w:rsidTr="00760690">
        <w:trPr>
          <w:trHeight w:val="432"/>
        </w:trPr>
        <w:tc>
          <w:tcPr>
            <w:tcW w:w="9180" w:type="dxa"/>
            <w:tcBorders>
              <w:left w:val="dotted" w:sz="4" w:space="0" w:color="auto"/>
            </w:tcBorders>
            <w:shd w:val="clear" w:color="auto" w:fill="auto"/>
          </w:tcPr>
          <w:p w:rsidR="00B42530" w:rsidRPr="00760690" w:rsidRDefault="00B42530" w:rsidP="00B42530">
            <w:pPr>
              <w:spacing w:before="12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Chèques vacances </w:t>
            </w:r>
            <w:r w:rsidRPr="00760690">
              <w:rPr>
                <w:rFonts w:ascii="Garamond" w:hAnsi="Garamond"/>
                <w:color w:val="000000"/>
                <w:sz w:val="22"/>
                <w:szCs w:val="22"/>
              </w:rPr>
              <w:t>(choix par défaut)</w:t>
            </w:r>
          </w:p>
        </w:tc>
        <w:tc>
          <w:tcPr>
            <w:tcW w:w="1276" w:type="dxa"/>
            <w:shd w:val="clear" w:color="auto" w:fill="auto"/>
          </w:tcPr>
          <w:p w:rsidR="00B42530" w:rsidRPr="00760690" w:rsidRDefault="00B42530" w:rsidP="00760690">
            <w:pPr>
              <w:spacing w:before="120"/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</w:tcPr>
          <w:p w:rsidR="00B42530" w:rsidRPr="00760690" w:rsidRDefault="00B42530" w:rsidP="00760690">
            <w:pPr>
              <w:spacing w:before="12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42530" w:rsidTr="00760690">
        <w:trPr>
          <w:trHeight w:val="431"/>
        </w:trPr>
        <w:tc>
          <w:tcPr>
            <w:tcW w:w="9180" w:type="dxa"/>
            <w:tcBorders>
              <w:left w:val="dotted" w:sz="4" w:space="0" w:color="auto"/>
            </w:tcBorders>
            <w:shd w:val="clear" w:color="auto" w:fill="auto"/>
          </w:tcPr>
          <w:p w:rsidR="00B42530" w:rsidRPr="00760690" w:rsidRDefault="00B42530" w:rsidP="00B42530">
            <w:pPr>
              <w:spacing w:before="12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>Chèques lire</w:t>
            </w:r>
          </w:p>
        </w:tc>
        <w:tc>
          <w:tcPr>
            <w:tcW w:w="1276" w:type="dxa"/>
            <w:shd w:val="clear" w:color="auto" w:fill="auto"/>
          </w:tcPr>
          <w:p w:rsidR="00B42530" w:rsidRPr="00760690" w:rsidRDefault="00B42530" w:rsidP="00760690">
            <w:pPr>
              <w:spacing w:before="120"/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</w:tcPr>
          <w:p w:rsidR="00B42530" w:rsidRPr="00760690" w:rsidRDefault="00B42530" w:rsidP="00760690">
            <w:pPr>
              <w:spacing w:before="12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42530" w:rsidTr="00760690">
        <w:trPr>
          <w:trHeight w:val="431"/>
        </w:trPr>
        <w:tc>
          <w:tcPr>
            <w:tcW w:w="9180" w:type="dxa"/>
            <w:tcBorders>
              <w:left w:val="dotted" w:sz="4" w:space="0" w:color="auto"/>
            </w:tcBorders>
            <w:shd w:val="clear" w:color="auto" w:fill="auto"/>
          </w:tcPr>
          <w:p w:rsidR="00B42530" w:rsidRPr="00760690" w:rsidRDefault="00B42530" w:rsidP="00B42530">
            <w:pPr>
              <w:spacing w:before="12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>Carte culture</w:t>
            </w:r>
          </w:p>
        </w:tc>
        <w:tc>
          <w:tcPr>
            <w:tcW w:w="1276" w:type="dxa"/>
            <w:shd w:val="clear" w:color="auto" w:fill="auto"/>
          </w:tcPr>
          <w:p w:rsidR="00B42530" w:rsidRPr="00760690" w:rsidRDefault="00B42530" w:rsidP="00760690">
            <w:pPr>
              <w:spacing w:before="120"/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</w:tcPr>
          <w:p w:rsidR="00B42530" w:rsidRPr="00760690" w:rsidRDefault="00B42530" w:rsidP="00760690">
            <w:pPr>
              <w:spacing w:before="12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42530" w:rsidTr="00760690">
        <w:trPr>
          <w:trHeight w:val="431"/>
        </w:trPr>
        <w:tc>
          <w:tcPr>
            <w:tcW w:w="91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42530" w:rsidRPr="00760690" w:rsidRDefault="00B42530" w:rsidP="00B42530">
            <w:pPr>
              <w:spacing w:before="12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Remboursement :  </w:t>
            </w:r>
            <w:r w:rsidRPr="00760690">
              <w:rPr>
                <w:rFonts w:ascii="ZDingbats" w:hAnsi="ZDingbats"/>
                <w:sz w:val="22"/>
                <w:szCs w:val="22"/>
              </w:rPr>
              <w:sym w:font="Wingdings 2" w:char="F035"/>
            </w:r>
            <w:r w:rsidRPr="00760690">
              <w:rPr>
                <w:rFonts w:ascii="ZDingbats" w:hAnsi="ZDingbats"/>
                <w:sz w:val="22"/>
                <w:szCs w:val="22"/>
              </w:rPr>
              <w:t xml:space="preserve"> </w:t>
            </w: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culturel ou sportif   </w:t>
            </w:r>
            <w:r w:rsidRPr="00760690">
              <w:rPr>
                <w:rFonts w:ascii="ZDingbats" w:hAnsi="ZDingbats"/>
                <w:sz w:val="22"/>
                <w:szCs w:val="22"/>
              </w:rPr>
              <w:sym w:font="Wingdings 2" w:char="F035"/>
            </w:r>
            <w:r w:rsidRPr="00760690">
              <w:rPr>
                <w:rFonts w:ascii="ZDingbats" w:hAnsi="ZDingbats"/>
                <w:sz w:val="22"/>
                <w:szCs w:val="22"/>
              </w:rPr>
              <w:t xml:space="preserve"> </w:t>
            </w: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voyage scolaire  </w:t>
            </w: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sym w:font="Wingdings 2" w:char="F035"/>
            </w: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Location vacances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B42530" w:rsidRPr="00760690" w:rsidRDefault="00B42530" w:rsidP="00760690">
            <w:pPr>
              <w:spacing w:before="120"/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530" w:rsidRPr="00760690" w:rsidRDefault="00B42530" w:rsidP="00760690">
            <w:pPr>
              <w:spacing w:before="12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60690">
              <w:rPr>
                <w:rFonts w:ascii="Garamond" w:hAnsi="Garamond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B42530" w:rsidRDefault="00B42530" w:rsidP="00760690"/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11165"/>
      </w:tblGrid>
      <w:tr w:rsidR="00160B72" w:rsidTr="00643451">
        <w:trPr>
          <w:trHeight w:val="13626"/>
        </w:trPr>
        <w:tc>
          <w:tcPr>
            <w:tcW w:w="11165" w:type="dxa"/>
            <w:shd w:val="clear" w:color="auto" w:fill="auto"/>
          </w:tcPr>
          <w:p w:rsidR="00160B72" w:rsidRDefault="00160B72" w:rsidP="005C11EC">
            <w:pPr>
              <w:spacing w:before="120"/>
              <w:ind w:left="714"/>
              <w:rPr>
                <w:rFonts w:ascii="Garamond" w:hAnsi="Garamon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3A6891A" wp14:editId="36E6846F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34290</wp:posOffset>
                      </wp:positionV>
                      <wp:extent cx="1905000" cy="295275"/>
                      <wp:effectExtent l="0" t="0" r="19050" b="2857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B72" w:rsidRPr="002E454D" w:rsidRDefault="00160B72" w:rsidP="00160B7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ASC </w:t>
                                  </w:r>
                                  <w:r w:rsidR="00D9771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  <w:r w:rsidRPr="002E454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Notice à conserv</w:t>
                                  </w:r>
                                  <w:r w:rsidRPr="002E454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E454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  <w:p w:rsidR="00160B72" w:rsidRDefault="00160B72" w:rsidP="00160B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891A" id="_x0000_s1027" type="#_x0000_t202" style="position:absolute;left:0;text-align:left;margin-left:156.15pt;margin-top:2.7pt;width:150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">
                      <v:textbox>
                        <w:txbxContent>
                          <w:p w:rsidR="00160B72" w:rsidRPr="002E454D" w:rsidRDefault="00160B72" w:rsidP="00160B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ASC </w:t>
                            </w:r>
                            <w:r w:rsidR="00D9771B">
                              <w:rPr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  <w:r w:rsidRPr="002E45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Notice à conserv</w:t>
                            </w:r>
                            <w:r w:rsidRPr="002E45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45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160B72" w:rsidRDefault="00160B72" w:rsidP="00160B72"/>
                        </w:txbxContent>
                      </v:textbox>
                    </v:shape>
                  </w:pict>
                </mc:Fallback>
              </mc:AlternateContent>
            </w:r>
          </w:p>
          <w:p w:rsidR="00160B72" w:rsidRDefault="00160B72" w:rsidP="00160B7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80"/>
              <w:ind w:left="714" w:hanging="71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Avis </w:t>
            </w:r>
            <w:r w:rsidRPr="00BF1753">
              <w:rPr>
                <w:rFonts w:ascii="Garamond" w:hAnsi="Garamond"/>
                <w:sz w:val="22"/>
                <w:szCs w:val="22"/>
              </w:rPr>
              <w:t xml:space="preserve">d’imposition </w:t>
            </w:r>
            <w:proofErr w:type="gramStart"/>
            <w:r w:rsidRPr="00BF1753">
              <w:rPr>
                <w:rFonts w:ascii="Garamond" w:hAnsi="Garamond"/>
                <w:sz w:val="22"/>
                <w:szCs w:val="22"/>
              </w:rPr>
              <w:t>20</w:t>
            </w:r>
            <w:r w:rsidR="00D9771B">
              <w:rPr>
                <w:rFonts w:ascii="Garamond" w:hAnsi="Garamond"/>
                <w:sz w:val="22"/>
                <w:szCs w:val="22"/>
              </w:rPr>
              <w:t>19</w:t>
            </w:r>
            <w:r w:rsidRPr="00BF1753">
              <w:rPr>
                <w:rFonts w:ascii="Garamond" w:hAnsi="Garamond"/>
                <w:sz w:val="22"/>
                <w:szCs w:val="22"/>
              </w:rPr>
              <w:t xml:space="preserve">  (</w:t>
            </w:r>
            <w:proofErr w:type="gramEnd"/>
            <w:r w:rsidRPr="00BF1753">
              <w:rPr>
                <w:rFonts w:ascii="Garamond" w:hAnsi="Garamond"/>
                <w:sz w:val="22"/>
                <w:szCs w:val="22"/>
              </w:rPr>
              <w:t>revenus de l’année 20</w:t>
            </w:r>
            <w:r w:rsidR="00D9771B">
              <w:rPr>
                <w:rFonts w:ascii="Garamond" w:hAnsi="Garamond"/>
                <w:sz w:val="22"/>
                <w:szCs w:val="22"/>
              </w:rPr>
              <w:t>19</w:t>
            </w:r>
            <w:r w:rsidRPr="00BF1753">
              <w:rPr>
                <w:rFonts w:ascii="Garamond" w:hAnsi="Garamond"/>
                <w:sz w:val="22"/>
                <w:szCs w:val="22"/>
              </w:rPr>
              <w:t xml:space="preserve">) </w:t>
            </w:r>
            <w:r>
              <w:rPr>
                <w:rFonts w:ascii="Garamond" w:hAnsi="Garamond"/>
                <w:sz w:val="22"/>
                <w:szCs w:val="22"/>
              </w:rPr>
              <w:t xml:space="preserve"> Vérifiez la qualité de votre photocopie : vos nom et prénom, votre adresse, votre revenu fiscal de référence et vos personnes à charges doivent figurer sur la photocopie.</w:t>
            </w:r>
          </w:p>
          <w:p w:rsidR="00160B72" w:rsidRPr="00074B75" w:rsidRDefault="00160B72" w:rsidP="005C11EC">
            <w:pPr>
              <w:ind w:left="71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753">
              <w:rPr>
                <w:rFonts w:ascii="Garamond" w:hAnsi="Garamond"/>
                <w:i/>
                <w:sz w:val="22"/>
                <w:szCs w:val="22"/>
              </w:rPr>
              <w:t>Le C</w:t>
            </w:r>
            <w:r w:rsidR="00D9771B">
              <w:rPr>
                <w:rFonts w:ascii="Garamond" w:hAnsi="Garamond"/>
                <w:i/>
                <w:sz w:val="22"/>
                <w:szCs w:val="22"/>
              </w:rPr>
              <w:t>S</w:t>
            </w:r>
            <w:r w:rsidRPr="00BF1753">
              <w:rPr>
                <w:rFonts w:ascii="Garamond" w:hAnsi="Garamond"/>
                <w:i/>
                <w:sz w:val="22"/>
                <w:szCs w:val="22"/>
              </w:rPr>
              <w:t>E s’engage à détruire les documents fournis après calcul de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la participation du C</w:t>
            </w:r>
            <w:r w:rsidR="00D9771B">
              <w:rPr>
                <w:rFonts w:ascii="Garamond" w:hAnsi="Garamond"/>
                <w:i/>
                <w:sz w:val="22"/>
                <w:szCs w:val="22"/>
              </w:rPr>
              <w:t>S</w:t>
            </w:r>
            <w:r>
              <w:rPr>
                <w:rFonts w:ascii="Garamond" w:hAnsi="Garamond"/>
                <w:i/>
                <w:sz w:val="22"/>
                <w:szCs w:val="22"/>
              </w:rPr>
              <w:t>E</w:t>
            </w:r>
          </w:p>
          <w:p w:rsidR="00160B72" w:rsidRPr="00BF1753" w:rsidRDefault="00160B72" w:rsidP="005C11E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20"/>
              <w:ind w:left="714" w:hanging="71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Attestation sur l’honneur pour les parents isolés sur papier libre ou sur l’espace prévu sur la première page du dossier.</w:t>
            </w:r>
          </w:p>
          <w:p w:rsidR="00160B72" w:rsidRPr="0075026C" w:rsidRDefault="00160B72" w:rsidP="005C11EC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120"/>
              <w:ind w:hanging="714"/>
              <w:rPr>
                <w:i/>
              </w:rPr>
            </w:pPr>
            <w:r w:rsidRPr="00BF1753">
              <w:rPr>
                <w:rFonts w:ascii="Garamond" w:hAnsi="Garamond"/>
                <w:sz w:val="22"/>
                <w:szCs w:val="22"/>
              </w:rPr>
              <w:t>Factures (pour les choix : remboursement culturel, sportif, voyage scolaire ou location vacances).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   </w:t>
            </w:r>
          </w:p>
          <w:p w:rsidR="00160B72" w:rsidRPr="005E4744" w:rsidRDefault="00160B72" w:rsidP="005C11EC">
            <w:pPr>
              <w:pStyle w:val="NormalWeb"/>
              <w:spacing w:after="0" w:afterAutospacing="0"/>
              <w:rPr>
                <w:rFonts w:ascii="Garamond" w:hAnsi="Garamond"/>
                <w:sz w:val="27"/>
                <w:szCs w:val="27"/>
              </w:rPr>
            </w:pP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Le versement d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es Activités Sociales et C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ulturelles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concerne tous les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 salarié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 en CDD ou CDI ayant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au moins </w:t>
            </w:r>
            <w:r w:rsidRPr="000C259F">
              <w:rPr>
                <w:rFonts w:ascii="Garamond" w:hAnsi="Garamond"/>
                <w:color w:val="000000"/>
                <w:sz w:val="27"/>
                <w:szCs w:val="27"/>
                <w:u w:val="single"/>
              </w:rPr>
              <w:t>6  mois d’ancienneté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 </w:t>
            </w:r>
            <w:r w:rsidRPr="00B33DF6">
              <w:rPr>
                <w:rFonts w:ascii="Garamond" w:hAnsi="Garamond"/>
                <w:i/>
                <w:color w:val="000000"/>
                <w:sz w:val="27"/>
                <w:szCs w:val="27"/>
              </w:rPr>
              <w:t>; l’ancienneté se calcule  sur l’année en cours et l’année précédente.</w:t>
            </w:r>
            <w:r>
              <w:rPr>
                <w:rFonts w:ascii="Garamond" w:hAnsi="Garamond"/>
                <w:i/>
                <w:color w:val="000000"/>
                <w:sz w:val="27"/>
                <w:szCs w:val="27"/>
              </w:rPr>
              <w:t xml:space="preserve">  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Pour les personnes travaillant moins de 38 heures par mois, la participation est divisée par 2.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br/>
              <w:t>Le calcul de la participation C</w:t>
            </w:r>
            <w:r w:rsidR="00D9771B"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E se fait en fonction du quotient familial.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</w:t>
            </w:r>
            <w:r w:rsidRPr="005E4744">
              <w:rPr>
                <w:rFonts w:ascii="Garamond" w:hAnsi="Garamond"/>
                <w:sz w:val="27"/>
                <w:szCs w:val="27"/>
              </w:rPr>
              <w:t>Elle est réduite en fonction du temps de présence dans l’année (</w:t>
            </w:r>
            <w:r>
              <w:rPr>
                <w:rFonts w:ascii="Garamond" w:hAnsi="Garamond"/>
                <w:sz w:val="27"/>
                <w:szCs w:val="27"/>
              </w:rPr>
              <w:t xml:space="preserve">cumul des contrats CDD, </w:t>
            </w:r>
            <w:r w:rsidRPr="005E4744">
              <w:rPr>
                <w:rFonts w:ascii="Garamond" w:hAnsi="Garamond"/>
                <w:sz w:val="27"/>
                <w:szCs w:val="27"/>
              </w:rPr>
              <w:t xml:space="preserve">entrée ou sortie </w:t>
            </w:r>
            <w:r>
              <w:rPr>
                <w:rFonts w:ascii="Garamond" w:hAnsi="Garamond"/>
                <w:sz w:val="27"/>
                <w:szCs w:val="27"/>
              </w:rPr>
              <w:t>CDI</w:t>
            </w:r>
            <w:r w:rsidRPr="005E4744">
              <w:rPr>
                <w:rFonts w:ascii="Garamond" w:hAnsi="Garamond"/>
                <w:sz w:val="27"/>
                <w:szCs w:val="27"/>
              </w:rPr>
              <w:t>).</w:t>
            </w:r>
          </w:p>
          <w:p w:rsidR="00160B72" w:rsidRPr="00BF1753" w:rsidRDefault="00160B72" w:rsidP="005C11EC">
            <w:pPr>
              <w:pStyle w:val="NormalWeb"/>
              <w:spacing w:before="240" w:beforeAutospacing="0" w:after="120" w:afterAutospacing="0"/>
              <w:jc w:val="both"/>
              <w:rPr>
                <w:rFonts w:ascii="Garamond" w:hAnsi="Garamond"/>
                <w:b/>
                <w:color w:val="000000"/>
                <w:sz w:val="27"/>
                <w:szCs w:val="27"/>
              </w:rPr>
            </w:pPr>
            <w:r w:rsidRPr="00BF1753">
              <w:rPr>
                <w:rFonts w:ascii="Garamond" w:hAnsi="Garamond"/>
                <w:b/>
                <w:color w:val="000000"/>
                <w:sz w:val="27"/>
                <w:szCs w:val="27"/>
              </w:rPr>
              <w:t>Rappel du calcul du quotient familial :</w:t>
            </w:r>
          </w:p>
          <w:p w:rsidR="00160B72" w:rsidRDefault="00160B72" w:rsidP="005C11EC">
            <w:pPr>
              <w:pStyle w:val="NormalWeb"/>
              <w:spacing w:before="120" w:beforeAutospacing="0" w:after="0" w:afterAutospacing="0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sym w:font="Wingdings 2" w:char="F050"/>
            </w: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</w:t>
            </w:r>
            <w:r w:rsidRPr="00D76839">
              <w:rPr>
                <w:rFonts w:ascii="Garamond" w:hAnsi="Garamond"/>
                <w:b/>
                <w:color w:val="000000"/>
                <w:sz w:val="27"/>
                <w:szCs w:val="27"/>
              </w:rPr>
              <w:t>Revenu fiscal de référence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 apparaissant sur l'avis d'imposition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201</w:t>
            </w:r>
            <w:r w:rsidR="00C8259E">
              <w:rPr>
                <w:rFonts w:ascii="Garamond" w:hAnsi="Garamond"/>
                <w:color w:val="000000"/>
                <w:sz w:val="27"/>
                <w:szCs w:val="27"/>
              </w:rPr>
              <w:t xml:space="preserve">9 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divisé par le nombre de parts</w:t>
            </w:r>
            <w:r w:rsidRPr="003401A2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et 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divisé par 12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. Nombre de parts : l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e calcul du C</w:t>
            </w:r>
            <w:r w:rsidR="00C8259E"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E n'est pas tout à fait le même que celui des impôts. </w:t>
            </w:r>
          </w:p>
          <w:p w:rsidR="00160B72" w:rsidRDefault="00160B72" w:rsidP="005C11EC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Les salariés qui ne souhaitent pas fournir leur avis d'imposition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r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eçoivent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la participation minimum.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5670"/>
            </w:tblGrid>
            <w:tr w:rsidR="00160B72" w:rsidRPr="00FD1852" w:rsidTr="005C11EC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0B72" w:rsidRPr="00FD1852" w:rsidRDefault="00160B72" w:rsidP="005C11EC">
                  <w:pPr>
                    <w:pStyle w:val="NormalWeb"/>
                    <w:spacing w:before="240" w:beforeAutospacing="0" w:after="0" w:afterAutospacing="0"/>
                    <w:jc w:val="both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  <w:r w:rsidRPr="00FD1852">
                    <w:rPr>
                      <w:rFonts w:ascii="Garamond" w:hAnsi="Garamond"/>
                      <w:b/>
                      <w:color w:val="000000"/>
                      <w:sz w:val="27"/>
                      <w:szCs w:val="27"/>
                    </w:rPr>
                    <w:sym w:font="Wingdings 2" w:char="F050"/>
                  </w:r>
                  <w:r w:rsidRPr="00FD1852">
                    <w:rPr>
                      <w:rFonts w:ascii="Garamond" w:hAnsi="Garamond"/>
                      <w:b/>
                      <w:color w:val="000000"/>
                      <w:sz w:val="27"/>
                      <w:szCs w:val="27"/>
                    </w:rPr>
                    <w:t xml:space="preserve"> Calcul du nombre de parts</w:t>
                  </w:r>
                  <w:r w:rsidRPr="00FD1852"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  <w:t> 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0B72" w:rsidRPr="00FD1852" w:rsidRDefault="00160B72" w:rsidP="005C11EC">
                  <w:pPr>
                    <w:pStyle w:val="NormalWeb"/>
                    <w:spacing w:before="120" w:beforeAutospacing="0" w:after="0" w:afterAutospacing="0"/>
                    <w:jc w:val="center"/>
                    <w:rPr>
                      <w:rFonts w:ascii="Garamond" w:hAnsi="Garamond"/>
                      <w:b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160B72" w:rsidRPr="00BF1753" w:rsidRDefault="00160B72" w:rsidP="005C11EC">
            <w:pPr>
              <w:pStyle w:val="NormalWeb"/>
              <w:spacing w:before="0" w:beforeAutospacing="0" w:after="240" w:afterAutospacing="0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A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du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ltes : 1 part ou 1,5 part en cas d’invalidité (</w:t>
            </w:r>
            <w:r w:rsidRPr="00CD7F1F">
              <w:rPr>
                <w:rFonts w:ascii="Garamond" w:hAnsi="Garamond"/>
                <w:color w:val="000000"/>
              </w:rPr>
              <w:t>doit figurer sur l’avis d’imposition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) ou 1,5 part pour parent isolé (</w:t>
            </w:r>
            <w:r w:rsidRPr="00CD7F1F">
              <w:rPr>
                <w:rFonts w:ascii="Garamond" w:hAnsi="Garamond"/>
                <w:color w:val="000000"/>
              </w:rPr>
              <w:t>attestation sur l’honneur requise</w:t>
            </w:r>
            <w:r w:rsidRPr="00D76839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Enfants : 1/2 part (</w:t>
            </w:r>
            <w:r w:rsidRPr="00CD7F1F">
              <w:rPr>
                <w:rFonts w:ascii="Garamond" w:hAnsi="Garamond"/>
                <w:color w:val="000000"/>
              </w:rPr>
              <w:t>si enfant à charge jusqu'à 25 ans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) ou 1 part si enfants en invalidité.</w:t>
            </w:r>
          </w:p>
          <w:tbl>
            <w:tblPr>
              <w:tblW w:w="10689" w:type="dxa"/>
              <w:tblCellSpacing w:w="1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716"/>
              <w:gridCol w:w="1644"/>
              <w:gridCol w:w="1644"/>
              <w:gridCol w:w="1644"/>
              <w:gridCol w:w="1644"/>
            </w:tblGrid>
            <w:tr w:rsidR="00160B72" w:rsidRPr="0007554E" w:rsidTr="005C11EC">
              <w:trPr>
                <w:tblCellSpacing w:w="15" w:type="dxa"/>
              </w:trPr>
              <w:tc>
                <w:tcPr>
                  <w:tcW w:w="352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</w:tcPr>
                <w:p w:rsidR="00160B72" w:rsidRPr="00A345F3" w:rsidRDefault="00160B72" w:rsidP="005C11EC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A345F3" w:rsidRDefault="00160B72" w:rsidP="005C11EC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A345F3">
                    <w:rPr>
                      <w:rFonts w:ascii="Garamond" w:hAnsi="Garamond"/>
                      <w:b/>
                    </w:rPr>
                    <w:t>Tranches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A345F3" w:rsidRDefault="00160B72" w:rsidP="005C11EC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0 - 800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A345F3" w:rsidRDefault="00160B72" w:rsidP="005C11EC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801 - 1000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A345F3" w:rsidRDefault="00160B72" w:rsidP="005C11EC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1001 - 1200</w:t>
                  </w:r>
                </w:p>
              </w:tc>
              <w:tc>
                <w:tcPr>
                  <w:tcW w:w="1599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</w:tcPr>
                <w:p w:rsidR="00160B72" w:rsidRDefault="00160B72" w:rsidP="005C11EC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1201 et +</w:t>
                  </w:r>
                </w:p>
              </w:tc>
            </w:tr>
            <w:tr w:rsidR="00160B72" w:rsidRPr="0007554E" w:rsidTr="005C11EC">
              <w:trPr>
                <w:tblCellSpacing w:w="15" w:type="dxa"/>
              </w:trPr>
              <w:tc>
                <w:tcPr>
                  <w:tcW w:w="352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</w:tcPr>
                <w:p w:rsidR="00160B72" w:rsidRPr="001C5B95" w:rsidRDefault="00160B72" w:rsidP="005C11EC">
                  <w:pPr>
                    <w:rPr>
                      <w:rFonts w:ascii="Garamond" w:hAnsi="Garamond"/>
                      <w:b/>
                    </w:rPr>
                  </w:pPr>
                  <w:r w:rsidRPr="001C5B95">
                    <w:rPr>
                      <w:rFonts w:ascii="Garamond" w:hAnsi="Garamond"/>
                      <w:b/>
                    </w:rPr>
                    <w:t>A</w:t>
                  </w:r>
                </w:p>
              </w:tc>
              <w:tc>
                <w:tcPr>
                  <w:tcW w:w="3686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07554E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 w:rsidRPr="0007554E">
                    <w:rPr>
                      <w:rFonts w:ascii="Garamond" w:hAnsi="Garamond"/>
                    </w:rPr>
                    <w:t>Mutuelle (*)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07554E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60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07554E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60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07554E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60</w:t>
                  </w:r>
                </w:p>
              </w:tc>
              <w:tc>
                <w:tcPr>
                  <w:tcW w:w="1599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</w:tcPr>
                <w:p w:rsidR="00160B72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60</w:t>
                  </w:r>
                </w:p>
              </w:tc>
            </w:tr>
            <w:tr w:rsidR="00160B72" w:rsidRPr="0007554E" w:rsidTr="005C11EC">
              <w:trPr>
                <w:tblCellSpacing w:w="15" w:type="dxa"/>
              </w:trPr>
              <w:tc>
                <w:tcPr>
                  <w:tcW w:w="352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</w:tcPr>
                <w:p w:rsidR="00160B72" w:rsidRPr="001C5B95" w:rsidRDefault="00160B72" w:rsidP="005C11EC">
                  <w:pPr>
                    <w:rPr>
                      <w:rFonts w:ascii="Garamond" w:hAnsi="Garamond"/>
                      <w:b/>
                    </w:rPr>
                  </w:pPr>
                  <w:r w:rsidRPr="001C5B95">
                    <w:rPr>
                      <w:rFonts w:ascii="Garamond" w:hAnsi="Garamond"/>
                      <w:b/>
                    </w:rPr>
                    <w:t>B</w:t>
                  </w:r>
                </w:p>
              </w:tc>
              <w:tc>
                <w:tcPr>
                  <w:tcW w:w="3686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07554E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 w:rsidRPr="0007554E">
                    <w:rPr>
                      <w:rFonts w:ascii="Garamond" w:hAnsi="Garamond"/>
                    </w:rPr>
                    <w:t>Autres participations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07554E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240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07554E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180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07554E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120</w:t>
                  </w:r>
                </w:p>
              </w:tc>
              <w:tc>
                <w:tcPr>
                  <w:tcW w:w="1599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</w:tcPr>
                <w:p w:rsidR="00160B72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80</w:t>
                  </w:r>
                </w:p>
              </w:tc>
            </w:tr>
            <w:tr w:rsidR="00160B72" w:rsidRPr="0007554E" w:rsidTr="005C11EC">
              <w:trPr>
                <w:trHeight w:val="20"/>
                <w:tblCellSpacing w:w="15" w:type="dxa"/>
              </w:trPr>
              <w:tc>
                <w:tcPr>
                  <w:tcW w:w="352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</w:tcPr>
                <w:p w:rsidR="00160B72" w:rsidRPr="001C5B95" w:rsidRDefault="00160B72" w:rsidP="005C11EC">
                  <w:pPr>
                    <w:rPr>
                      <w:rFonts w:ascii="Garamond" w:hAnsi="Garamond"/>
                      <w:b/>
                    </w:rPr>
                  </w:pPr>
                  <w:r w:rsidRPr="001C5B95">
                    <w:rPr>
                      <w:rFonts w:ascii="Garamond" w:hAnsi="Garamond"/>
                      <w:b/>
                    </w:rPr>
                    <w:t>C</w:t>
                  </w:r>
                </w:p>
              </w:tc>
              <w:tc>
                <w:tcPr>
                  <w:tcW w:w="3686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07554E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Total de la participation du CE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Pr="0007554E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300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240</w:t>
                  </w:r>
                </w:p>
              </w:tc>
              <w:tc>
                <w:tcPr>
                  <w:tcW w:w="1614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  <w:vAlign w:val="center"/>
                </w:tcPr>
                <w:p w:rsidR="00160B72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180</w:t>
                  </w:r>
                </w:p>
              </w:tc>
              <w:tc>
                <w:tcPr>
                  <w:tcW w:w="1599" w:type="dxa"/>
                  <w:tcBorders>
                    <w:top w:val="single" w:sz="6" w:space="0" w:color="741012"/>
                    <w:left w:val="single" w:sz="6" w:space="0" w:color="741012"/>
                    <w:bottom w:val="single" w:sz="6" w:space="0" w:color="741012"/>
                    <w:right w:val="single" w:sz="6" w:space="0" w:color="741012"/>
                  </w:tcBorders>
                </w:tcPr>
                <w:p w:rsidR="00160B72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140</w:t>
                  </w:r>
                </w:p>
                <w:p w:rsidR="00160B72" w:rsidRDefault="00160B72" w:rsidP="005C11EC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160B72" w:rsidRPr="00BF1753" w:rsidRDefault="00160B72" w:rsidP="005C11EC">
            <w:pPr>
              <w:pStyle w:val="Titre3"/>
              <w:spacing w:before="120" w:beforeAutospacing="0" w:after="120" w:afterAutospacing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86A4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 xml:space="preserve"> (*)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Mutuelle en cours d’année à réduire au prorata du nombre de mois.</w:t>
            </w:r>
          </w:p>
          <w:p w:rsidR="00160B72" w:rsidRPr="000F4A80" w:rsidRDefault="00160B72" w:rsidP="005C11EC">
            <w:pPr>
              <w:pStyle w:val="NormalWeb"/>
              <w:spacing w:before="240" w:beforeAutospacing="0" w:after="120" w:afterAutospacing="0"/>
              <w:rPr>
                <w:rFonts w:ascii="Garamond" w:hAnsi="Garamond"/>
                <w:color w:val="000000"/>
              </w:rPr>
            </w:pPr>
            <w:r w:rsidRPr="000F4A80">
              <w:rPr>
                <w:rFonts w:ascii="Garamond" w:hAnsi="Garamond"/>
                <w:color w:val="000000"/>
                <w:sz w:val="28"/>
                <w:szCs w:val="28"/>
              </w:rPr>
              <w:t>Les versements se font sur l'année civile, du 1er Janvier au 31 décembre </w:t>
            </w:r>
            <w:r w:rsidRPr="000F4A80">
              <w:rPr>
                <w:rFonts w:ascii="Garamond" w:hAnsi="Garamond"/>
                <w:color w:val="000000"/>
              </w:rPr>
              <w:t>(réclamations avant le 30/11)</w:t>
            </w:r>
          </w:p>
          <w:p w:rsidR="00160B72" w:rsidRPr="000F4A80" w:rsidRDefault="00160B72" w:rsidP="005C11EC">
            <w:pPr>
              <w:pStyle w:val="NormalWeb"/>
              <w:pBdr>
                <w:left w:val="double" w:sz="4" w:space="4" w:color="auto"/>
              </w:pBdr>
              <w:spacing w:before="0" w:beforeAutospacing="0" w:after="0" w:afterAutospacing="0"/>
              <w:ind w:left="170"/>
              <w:rPr>
                <w:rFonts w:ascii="Garamond" w:hAnsi="Garamond"/>
                <w:i/>
                <w:color w:val="000000"/>
                <w:sz w:val="28"/>
                <w:szCs w:val="28"/>
              </w:rPr>
            </w:pPr>
            <w:r w:rsidRPr="000F4A80">
              <w:rPr>
                <w:rFonts w:ascii="Garamond" w:hAnsi="Garamond"/>
                <w:color w:val="000000"/>
                <w:sz w:val="28"/>
                <w:szCs w:val="28"/>
              </w:rPr>
              <w:t xml:space="preserve">Chèques vacances      Chèques lire  ou  carte culture   Remboursement d'activités culturelles  ou sportives </w:t>
            </w:r>
            <w:r w:rsidRPr="000F4A80">
              <w:rPr>
                <w:rFonts w:ascii="Garamond" w:hAnsi="Garamond"/>
                <w:i/>
                <w:color w:val="000000"/>
                <w:sz w:val="28"/>
                <w:szCs w:val="28"/>
              </w:rPr>
              <w:t xml:space="preserve">(sur facture) </w:t>
            </w:r>
            <w:r w:rsidRPr="000F4A80">
              <w:rPr>
                <w:rFonts w:ascii="Garamond" w:hAnsi="Garamond"/>
                <w:color w:val="000000"/>
                <w:sz w:val="28"/>
                <w:szCs w:val="28"/>
              </w:rPr>
              <w:t xml:space="preserve">      Remboursement de voyages scolaires </w:t>
            </w:r>
            <w:r w:rsidRPr="000F4A80">
              <w:rPr>
                <w:rFonts w:ascii="Garamond" w:hAnsi="Garamond"/>
                <w:i/>
                <w:color w:val="000000"/>
                <w:sz w:val="28"/>
                <w:szCs w:val="28"/>
              </w:rPr>
              <w:t xml:space="preserve">(sur facture)       </w:t>
            </w:r>
            <w:r w:rsidRPr="000F4A80">
              <w:rPr>
                <w:rFonts w:ascii="Garamond" w:hAnsi="Garamond"/>
                <w:color w:val="000000"/>
                <w:sz w:val="28"/>
                <w:szCs w:val="28"/>
              </w:rPr>
              <w:t xml:space="preserve"> Remboursement  de   location vacances  </w:t>
            </w:r>
            <w:r w:rsidRPr="000F4A80">
              <w:rPr>
                <w:rFonts w:ascii="Garamond" w:hAnsi="Garamond"/>
                <w:i/>
                <w:color w:val="000000"/>
                <w:sz w:val="28"/>
                <w:szCs w:val="28"/>
              </w:rPr>
              <w:t>(sur facture)</w:t>
            </w:r>
          </w:p>
          <w:p w:rsidR="00160B72" w:rsidRPr="00BF1753" w:rsidRDefault="00160B72" w:rsidP="000F4A80">
            <w:pPr>
              <w:spacing w:before="360"/>
              <w:rPr>
                <w:rFonts w:ascii="Garamond" w:hAnsi="Garamond"/>
                <w:b/>
                <w:bCs/>
                <w:color w:val="000000"/>
              </w:rPr>
            </w:pPr>
            <w:r w:rsidRPr="00BF1753">
              <w:rPr>
                <w:rFonts w:ascii="Garamond" w:hAnsi="Garamond"/>
                <w:b/>
                <w:bCs/>
                <w:color w:val="000000"/>
              </w:rPr>
              <w:t>De plus, vous pouvez bénéficier de :</w:t>
            </w:r>
          </w:p>
          <w:p w:rsidR="00160B72" w:rsidRDefault="00160B72" w:rsidP="005C11EC">
            <w:pPr>
              <w:spacing w:before="120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- </w:t>
            </w:r>
            <w:r w:rsidRPr="00BF1753">
              <w:rPr>
                <w:rFonts w:ascii="Garamond" w:hAnsi="Garamond"/>
                <w:b/>
                <w:color w:val="000000"/>
                <w:sz w:val="27"/>
                <w:szCs w:val="27"/>
              </w:rPr>
              <w:t>Bons d'achat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 : versés en fin d'année selon le budget restant</w:t>
            </w:r>
          </w:p>
          <w:p w:rsidR="00356D8B" w:rsidRPr="002E454D" w:rsidRDefault="00356D8B" w:rsidP="00356D8B">
            <w:pPr>
              <w:spacing w:before="12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- </w:t>
            </w:r>
            <w:r w:rsidRPr="00BF1753">
              <w:rPr>
                <w:rFonts w:ascii="Garamond" w:hAnsi="Garamond"/>
                <w:b/>
                <w:color w:val="000000"/>
                <w:sz w:val="27"/>
                <w:szCs w:val="27"/>
              </w:rPr>
              <w:t>Chèques vacances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 à prix coûtant. </w:t>
            </w:r>
            <w:r w:rsidRPr="002E454D">
              <w:rPr>
                <w:rFonts w:ascii="Garamond" w:hAnsi="Garamond"/>
                <w:color w:val="000000"/>
                <w:sz w:val="22"/>
                <w:szCs w:val="22"/>
              </w:rPr>
              <w:t>Ce type de paiement permet des réductions, exemple SNCF (limite 500 euros).</w:t>
            </w:r>
          </w:p>
          <w:p w:rsidR="00356D8B" w:rsidRDefault="000F4A80" w:rsidP="00D9771B">
            <w:pPr>
              <w:spacing w:before="120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- </w:t>
            </w:r>
            <w:r w:rsidR="00356D8B" w:rsidRPr="000F4A80">
              <w:rPr>
                <w:rFonts w:ascii="Garamond" w:hAnsi="Garamond"/>
                <w:b/>
                <w:color w:val="000000"/>
                <w:sz w:val="27"/>
                <w:szCs w:val="27"/>
              </w:rPr>
              <w:t>Billetterie</w:t>
            </w:r>
            <w:r w:rsidR="00356D8B">
              <w:rPr>
                <w:rFonts w:ascii="Garamond" w:hAnsi="Garamond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(</w:t>
            </w:r>
            <w:r w:rsidR="00356D8B">
              <w:rPr>
                <w:rFonts w:ascii="Garamond" w:hAnsi="Garamond"/>
                <w:color w:val="000000"/>
                <w:sz w:val="27"/>
                <w:szCs w:val="27"/>
              </w:rPr>
              <w:t>voir au dos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)</w:t>
            </w:r>
          </w:p>
          <w:p w:rsidR="00D9771B" w:rsidRDefault="00D9771B" w:rsidP="00D9771B">
            <w:pPr>
              <w:spacing w:before="120"/>
              <w:rPr>
                <w:rFonts w:ascii="Garamond" w:hAnsi="Garamond"/>
                <w:color w:val="000000"/>
                <w:sz w:val="27"/>
                <w:szCs w:val="27"/>
              </w:rPr>
            </w:pPr>
          </w:p>
          <w:p w:rsidR="00D9771B" w:rsidRDefault="00D9771B" w:rsidP="00D9771B">
            <w:pPr>
              <w:spacing w:before="120"/>
              <w:rPr>
                <w:rFonts w:ascii="Garamond" w:hAnsi="Garamond"/>
                <w:color w:val="000000"/>
                <w:sz w:val="27"/>
                <w:szCs w:val="27"/>
              </w:rPr>
            </w:pPr>
          </w:p>
          <w:p w:rsidR="000F4A80" w:rsidRDefault="000F4A80" w:rsidP="005C11EC">
            <w:pPr>
              <w:spacing w:before="240"/>
              <w:rPr>
                <w:rFonts w:ascii="Garamond" w:hAnsi="Garamond"/>
                <w:color w:val="000000"/>
                <w:sz w:val="27"/>
                <w:szCs w:val="27"/>
              </w:rPr>
            </w:pPr>
          </w:p>
          <w:p w:rsidR="00362523" w:rsidRDefault="00362523" w:rsidP="000F4A80">
            <w:pPr>
              <w:jc w:val="center"/>
              <w:rPr>
                <w:rFonts w:ascii="Garamond" w:hAnsi="Garamond"/>
                <w:b/>
                <w:color w:val="000000"/>
                <w:sz w:val="27"/>
                <w:szCs w:val="27"/>
                <w:u w:val="single"/>
              </w:rPr>
            </w:pPr>
          </w:p>
          <w:p w:rsidR="00FF547C" w:rsidRPr="00FF547C" w:rsidRDefault="00FF547C" w:rsidP="000F4A80">
            <w:pPr>
              <w:jc w:val="center"/>
              <w:rPr>
                <w:rFonts w:ascii="Garamond" w:hAnsi="Garamond"/>
                <w:b/>
                <w:color w:val="000000"/>
                <w:sz w:val="27"/>
                <w:szCs w:val="27"/>
              </w:rPr>
            </w:pPr>
            <w:r w:rsidRPr="000F4A80">
              <w:rPr>
                <w:rFonts w:ascii="Garamond" w:hAnsi="Garamond"/>
                <w:b/>
                <w:color w:val="000000"/>
                <w:sz w:val="27"/>
                <w:szCs w:val="27"/>
                <w:u w:val="single"/>
              </w:rPr>
              <w:lastRenderedPageBreak/>
              <w:t>Billetterie auprès de vos élus</w:t>
            </w:r>
            <w:r w:rsidRPr="00FF547C">
              <w:rPr>
                <w:rFonts w:ascii="Garamond" w:hAnsi="Garamond"/>
                <w:b/>
                <w:color w:val="000000"/>
                <w:sz w:val="27"/>
                <w:szCs w:val="27"/>
              </w:rPr>
              <w:t> </w:t>
            </w:r>
          </w:p>
          <w:p w:rsidR="00FF547C" w:rsidRDefault="00FF547C" w:rsidP="005C11EC">
            <w:pPr>
              <w:spacing w:before="240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sym w:font="Wingdings 2" w:char="F050"/>
            </w:r>
            <w:r w:rsidRPr="00FF547C">
              <w:rPr>
                <w:rFonts w:ascii="Garamond" w:hAnsi="Garamond"/>
                <w:b/>
                <w:color w:val="000000"/>
                <w:sz w:val="27"/>
                <w:szCs w:val="27"/>
              </w:rPr>
              <w:t>Cinéma et hammam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 : Vous pouvez acquérir à l’unité des entrées à prix réduit</w:t>
            </w:r>
            <w:r w:rsidR="00356D8B">
              <w:rPr>
                <w:rFonts w:ascii="Garamond" w:hAnsi="Garamond"/>
                <w:color w:val="000000"/>
                <w:sz w:val="27"/>
                <w:szCs w:val="27"/>
              </w:rPr>
              <w:t xml:space="preserve"> (*)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… sous réserve de stocks disponibles. En effet pour limiter le risque de perte (achat par le C</w:t>
            </w:r>
            <w:r w:rsidR="00D9771B"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E de carnets de carnets de 50 tickets) sur de petits établissements vous élus peuvent attendre d’avoir suffisamment de demande.</w:t>
            </w:r>
          </w:p>
          <w:p w:rsidR="00C8259E" w:rsidRDefault="00356D8B" w:rsidP="00356D8B">
            <w:pPr>
              <w:spacing w:before="120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(*) V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endus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au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 tarif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C</w:t>
            </w:r>
            <w:r w:rsidR="00D9771B"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E proposé par les organismes </w:t>
            </w:r>
            <w:r w:rsidR="002328EF">
              <w:rPr>
                <w:rFonts w:ascii="Garamond" w:hAnsi="Garamond"/>
                <w:color w:val="000000"/>
                <w:sz w:val="27"/>
                <w:szCs w:val="27"/>
              </w:rPr>
              <w:t>(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plus</w:t>
            </w:r>
            <w:r w:rsidR="002328EF">
              <w:rPr>
                <w:rFonts w:ascii="Garamond" w:hAnsi="Garamond"/>
                <w:color w:val="000000"/>
                <w:sz w:val="27"/>
                <w:szCs w:val="27"/>
              </w:rPr>
              <w:t xml:space="preserve"> pour le cinéma,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 une participation du C</w:t>
            </w:r>
            <w:r w:rsidR="00D9771B"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 xml:space="preserve">E de </w:t>
            </w:r>
          </w:p>
          <w:p w:rsidR="00356D8B" w:rsidRPr="00BF1753" w:rsidRDefault="00356D8B" w:rsidP="00356D8B">
            <w:pPr>
              <w:spacing w:before="120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1 euro par place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l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imités à 30 places par an et par personne. Au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-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delà de 30 places possibilité d’acquérir les billets sans participation du C</w:t>
            </w:r>
            <w:r w:rsidR="00D9771B"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E</w:t>
            </w:r>
            <w:r w:rsidR="002328EF">
              <w:rPr>
                <w:rFonts w:ascii="Garamond" w:hAnsi="Garamond"/>
                <w:color w:val="000000"/>
                <w:sz w:val="27"/>
                <w:szCs w:val="27"/>
              </w:rPr>
              <w:t>)</w:t>
            </w:r>
            <w:r w:rsidRPr="00BF1753">
              <w:rPr>
                <w:rFonts w:ascii="Garamond" w:hAnsi="Garamond"/>
                <w:color w:val="000000"/>
                <w:sz w:val="27"/>
                <w:szCs w:val="27"/>
              </w:rPr>
              <w:t>.</w:t>
            </w:r>
          </w:p>
          <w:p w:rsidR="00FF547C" w:rsidRPr="000F4A80" w:rsidRDefault="00FF547C" w:rsidP="00356D8B">
            <w:pPr>
              <w:spacing w:before="240"/>
              <w:jc w:val="center"/>
              <w:rPr>
                <w:rFonts w:ascii="Garamond" w:hAnsi="Garamond"/>
                <w:b/>
                <w:color w:val="000000"/>
                <w:sz w:val="27"/>
                <w:szCs w:val="27"/>
                <w:u w:val="single"/>
              </w:rPr>
            </w:pPr>
            <w:r w:rsidRPr="000F4A80">
              <w:rPr>
                <w:rFonts w:ascii="Garamond" w:hAnsi="Garamond"/>
                <w:b/>
                <w:color w:val="000000"/>
                <w:sz w:val="27"/>
                <w:szCs w:val="27"/>
                <w:u w:val="single"/>
              </w:rPr>
              <w:t>Billetterie en ligne</w:t>
            </w:r>
          </w:p>
          <w:p w:rsidR="00FF547C" w:rsidRDefault="00FF547C" w:rsidP="00FF547C">
            <w:pPr>
              <w:spacing w:before="240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sym w:font="Wingdings 2" w:char="F050"/>
            </w:r>
            <w:r w:rsidR="000F4A80"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</w:t>
            </w:r>
            <w:r w:rsidRPr="00FF547C">
              <w:rPr>
                <w:rFonts w:ascii="Garamond" w:hAnsi="Garamond"/>
                <w:b/>
                <w:color w:val="000000"/>
                <w:sz w:val="27"/>
                <w:szCs w:val="27"/>
              </w:rPr>
              <w:t>Campings.com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(ex camping N°1)</w:t>
            </w:r>
          </w:p>
          <w:p w:rsidR="00560AEB" w:rsidRDefault="000F4A80" w:rsidP="000F4A80">
            <w:pPr>
              <w:pStyle w:val="NormalWeb"/>
              <w:shd w:val="clear" w:color="auto" w:fill="FFFFFF"/>
              <w:spacing w:before="120" w:beforeAutospacing="0" w:after="120" w:afterAutospacing="0"/>
              <w:ind w:left="426"/>
              <w:textAlignment w:val="baseline"/>
              <w:rPr>
                <w:rStyle w:val="lev"/>
                <w:rFonts w:ascii="inherit" w:hAnsi="inherit" w:cs="Open Sans"/>
                <w:color w:val="444444"/>
                <w:sz w:val="23"/>
                <w:szCs w:val="23"/>
                <w:bdr w:val="none" w:sz="0" w:space="0" w:color="auto" w:frame="1"/>
              </w:rPr>
            </w:pPr>
            <w:r>
              <w:rPr>
                <w:rStyle w:val="lev"/>
                <w:rFonts w:ascii="inherit" w:hAnsi="inherit" w:cs="Open Sans"/>
                <w:color w:val="444444"/>
                <w:sz w:val="23"/>
                <w:szCs w:val="23"/>
                <w:bdr w:val="none" w:sz="0" w:space="0" w:color="auto" w:frame="1"/>
              </w:rPr>
              <w:t xml:space="preserve">** </w:t>
            </w:r>
            <w:r w:rsidR="00FF547C">
              <w:rPr>
                <w:rStyle w:val="lev"/>
                <w:rFonts w:ascii="inherit" w:hAnsi="inherit" w:cs="Open Sans"/>
                <w:color w:val="444444"/>
                <w:sz w:val="23"/>
                <w:szCs w:val="23"/>
                <w:bdr w:val="none" w:sz="0" w:space="0" w:color="auto" w:frame="1"/>
              </w:rPr>
              <w:t>Offre « MOSAIK »</w:t>
            </w:r>
            <w:r>
              <w:rPr>
                <w:rStyle w:val="lev"/>
                <w:rFonts w:ascii="inherit" w:hAnsi="inherit" w:cs="Open Sans"/>
                <w:color w:val="444444"/>
                <w:sz w:val="23"/>
                <w:szCs w:val="23"/>
                <w:bdr w:val="none" w:sz="0" w:space="0" w:color="auto" w:frame="1"/>
              </w:rPr>
              <w:t xml:space="preserve"> **</w:t>
            </w:r>
          </w:p>
          <w:p w:rsidR="00560AEB" w:rsidRPr="00560AEB" w:rsidRDefault="00560AEB" w:rsidP="000F4A80">
            <w:pPr>
              <w:pStyle w:val="NormalWeb"/>
              <w:shd w:val="clear" w:color="auto" w:fill="FFFFFF"/>
              <w:spacing w:before="120" w:beforeAutospacing="0" w:after="120" w:afterAutospacing="0"/>
              <w:ind w:left="426"/>
              <w:textAlignment w:val="baseline"/>
              <w:rPr>
                <w:rFonts w:ascii="inherit" w:hAnsi="inherit" w:cs="Open Sans"/>
                <w:b/>
                <w:bCs/>
                <w:color w:val="444444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sym w:font="Wingdings 3" w:char="F0EE"/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Accédez à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>: </w:t>
            </w:r>
            <w:hyperlink r:id="rId10" w:history="1">
              <w:r w:rsidR="00FF547C" w:rsidRPr="00560AEB">
                <w:rPr>
                  <w:rStyle w:val="Lienhypertexte"/>
                  <w:b/>
                  <w:color w:val="3E296B"/>
                  <w:u w:val="none"/>
                </w:rPr>
                <w:t>https://www.campings.com/ce/mosaik/login</w:t>
              </w:r>
            </w:hyperlink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 xml:space="preserve">. Saisissez le nom d’utilisateur : ADAPEI26MS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et le mot de passe : ADAPEI26MS</w:t>
            </w:r>
          </w:p>
          <w:p w:rsidR="00560AEB" w:rsidRDefault="00560AEB" w:rsidP="000F4A80">
            <w:pPr>
              <w:pStyle w:val="NormalWeb"/>
              <w:shd w:val="clear" w:color="auto" w:fill="FFFFFF"/>
              <w:spacing w:before="120" w:beforeAutospacing="0" w:after="0" w:afterAutospacing="0"/>
              <w:ind w:left="426"/>
              <w:textAlignment w:val="baseline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sym w:font="Wingdings 3" w:char="F0EE"/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 xml:space="preserve">Faire son choix 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et r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>enseigner votre demande de réservation</w:t>
            </w:r>
            <w:r w:rsidRPr="00560AEB">
              <w:rPr>
                <w:rFonts w:ascii="Garamond" w:hAnsi="Garamond"/>
                <w:i/>
                <w:color w:val="000000"/>
              </w:rPr>
              <w:t>. (</w:t>
            </w:r>
            <w:r w:rsidR="00FF547C" w:rsidRPr="00560AEB">
              <w:rPr>
                <w:rFonts w:ascii="Garamond" w:hAnsi="Garamond"/>
                <w:i/>
                <w:color w:val="000000"/>
              </w:rPr>
              <w:t>l’assurance annulation est cochée par défaut : pensez à la décocher si vous ne souhaitez pas la prendre</w:t>
            </w:r>
            <w:r w:rsidRPr="00560AEB">
              <w:rPr>
                <w:rFonts w:ascii="Garamond" w:hAnsi="Garamond"/>
                <w:i/>
                <w:color w:val="000000"/>
              </w:rPr>
              <w:t>)</w:t>
            </w:r>
            <w:r w:rsidR="00FF547C" w:rsidRPr="00560AEB">
              <w:rPr>
                <w:rFonts w:ascii="Garamond" w:hAnsi="Garamond"/>
                <w:i/>
                <w:color w:val="000000"/>
              </w:rPr>
              <w:t>.</w:t>
            </w:r>
          </w:p>
          <w:p w:rsidR="00560AEB" w:rsidRDefault="00560AEB" w:rsidP="000F4A80">
            <w:pPr>
              <w:pStyle w:val="NormalWeb"/>
              <w:shd w:val="clear" w:color="auto" w:fill="FFFFFF"/>
              <w:spacing w:before="120" w:beforeAutospacing="0" w:after="0" w:afterAutospacing="0"/>
              <w:ind w:left="426"/>
              <w:textAlignment w:val="baseline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sym w:font="Wingdings 3" w:char="F0EE"/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 xml:space="preserve"> Valider mes informations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et i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>mprimer votre devis</w:t>
            </w:r>
          </w:p>
          <w:p w:rsidR="00560AEB" w:rsidRDefault="00560AEB" w:rsidP="000F4A80">
            <w:pPr>
              <w:pStyle w:val="NormalWeb"/>
              <w:shd w:val="clear" w:color="auto" w:fill="FFFFFF"/>
              <w:spacing w:before="120" w:beforeAutospacing="0" w:after="0" w:afterAutospacing="0"/>
              <w:ind w:left="426"/>
              <w:textAlignment w:val="baseline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sym w:font="Wingdings 3" w:char="F0EE"/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 xml:space="preserve"> Cliquer sur envoyer m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a demande de réservation au C</w:t>
            </w:r>
            <w:r w:rsidR="00D9771B"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E</w:t>
            </w:r>
          </w:p>
          <w:p w:rsidR="00FF547C" w:rsidRPr="00FF547C" w:rsidRDefault="00560AEB" w:rsidP="000F4A80">
            <w:pPr>
              <w:pStyle w:val="NormalWeb"/>
              <w:shd w:val="clear" w:color="auto" w:fill="FFFFFF"/>
              <w:spacing w:before="120" w:beforeAutospacing="0" w:after="0" w:afterAutospacing="0"/>
              <w:ind w:left="426"/>
              <w:textAlignment w:val="baseline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sym w:font="Wingdings 3" w:char="F0EE"/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 xml:space="preserve"> Régler votre réservation à l’élu C</w:t>
            </w:r>
            <w:r w:rsidR="00D9771B"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>E chargé de votre établissement qui pourra alors confirmer la réservation.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 xml:space="preserve"> Vous recevrez la confirmation de votre réservation sur votre boite mail.</w:t>
            </w:r>
          </w:p>
          <w:p w:rsidR="00FF547C" w:rsidRDefault="000F4A80" w:rsidP="000F4A80">
            <w:pPr>
              <w:pStyle w:val="NormalWeb"/>
              <w:shd w:val="clear" w:color="auto" w:fill="FFFFFF"/>
              <w:spacing w:before="240" w:beforeAutospacing="0" w:after="120" w:afterAutospacing="0"/>
              <w:ind w:left="426"/>
              <w:textAlignment w:val="baseline"/>
              <w:rPr>
                <w:rStyle w:val="lev"/>
                <w:rFonts w:ascii="inherit" w:hAnsi="inherit" w:cs="Open Sans"/>
                <w:color w:val="444444"/>
                <w:sz w:val="23"/>
                <w:szCs w:val="23"/>
                <w:bdr w:val="none" w:sz="0" w:space="0" w:color="auto" w:frame="1"/>
              </w:rPr>
            </w:pPr>
            <w:r>
              <w:rPr>
                <w:rStyle w:val="lev"/>
                <w:rFonts w:ascii="inherit" w:hAnsi="inherit" w:cs="Open Sans"/>
                <w:color w:val="444444"/>
                <w:sz w:val="23"/>
                <w:szCs w:val="23"/>
                <w:bdr w:val="none" w:sz="0" w:space="0" w:color="auto" w:frame="1"/>
              </w:rPr>
              <w:t xml:space="preserve">** </w:t>
            </w:r>
            <w:r w:rsidR="00FF547C">
              <w:rPr>
                <w:rStyle w:val="lev"/>
                <w:rFonts w:ascii="inherit" w:hAnsi="inherit" w:cs="Open Sans"/>
                <w:color w:val="444444"/>
                <w:sz w:val="23"/>
                <w:szCs w:val="23"/>
                <w:bdr w:val="none" w:sz="0" w:space="0" w:color="auto" w:frame="1"/>
              </w:rPr>
              <w:t>Offre COUP PAR COUP : 7% de réduction</w:t>
            </w:r>
            <w:r>
              <w:rPr>
                <w:rStyle w:val="lev"/>
                <w:rFonts w:ascii="inherit" w:hAnsi="inherit" w:cs="Open Sans"/>
                <w:color w:val="444444"/>
                <w:sz w:val="23"/>
                <w:szCs w:val="23"/>
                <w:bdr w:val="none" w:sz="0" w:space="0" w:color="auto" w:frame="1"/>
              </w:rPr>
              <w:t xml:space="preserve"> **</w:t>
            </w:r>
          </w:p>
          <w:p w:rsidR="00FF547C" w:rsidRPr="00560AEB" w:rsidRDefault="00FF547C" w:rsidP="000F4A80">
            <w:pPr>
              <w:pStyle w:val="NormalWeb"/>
              <w:shd w:val="clear" w:color="auto" w:fill="FFFFFF"/>
              <w:spacing w:before="120" w:beforeAutospacing="0" w:after="120" w:afterAutospacing="0"/>
              <w:ind w:left="426"/>
              <w:textAlignment w:val="baseline"/>
              <w:rPr>
                <w:rFonts w:ascii="Open Sans" w:hAnsi="Open Sans" w:cs="Open Sans"/>
                <w:b/>
                <w:color w:val="444444"/>
                <w:sz w:val="23"/>
                <w:szCs w:val="23"/>
              </w:rPr>
            </w:pPr>
            <w:r w:rsidRPr="00560AEB">
              <w:rPr>
                <w:rStyle w:val="lev"/>
                <w:rFonts w:ascii="inherit" w:hAnsi="inherit" w:cs="Open Sans"/>
                <w:b w:val="0"/>
                <w:color w:val="444444"/>
                <w:sz w:val="23"/>
                <w:szCs w:val="23"/>
                <w:bdr w:val="none" w:sz="0" w:space="0" w:color="auto" w:frame="1"/>
              </w:rPr>
              <w:t xml:space="preserve">Vous pouvez </w:t>
            </w:r>
            <w:r w:rsidRPr="000F4A80">
              <w:rPr>
                <w:rFonts w:ascii="Garamond" w:hAnsi="Garamond"/>
                <w:bCs/>
                <w:color w:val="000000"/>
                <w:sz w:val="27"/>
                <w:szCs w:val="27"/>
              </w:rPr>
              <w:t>réserver</w:t>
            </w:r>
            <w:r w:rsidRPr="00560AEB">
              <w:rPr>
                <w:rStyle w:val="lev"/>
                <w:rFonts w:ascii="inherit" w:hAnsi="inherit" w:cs="Open Sans"/>
                <w:b w:val="0"/>
                <w:color w:val="444444"/>
                <w:sz w:val="23"/>
                <w:szCs w:val="23"/>
                <w:bdr w:val="none" w:sz="0" w:space="0" w:color="auto" w:frame="1"/>
              </w:rPr>
              <w:t xml:space="preserve"> votre semaine basse saison, haute saison, semaine au ski en vous connectant à </w:t>
            </w:r>
            <w:hyperlink r:id="rId11" w:history="1">
              <w:r w:rsidRPr="00560AEB">
                <w:rPr>
                  <w:rStyle w:val="Lienhypertexte"/>
                  <w:rFonts w:ascii="inherit" w:hAnsi="inherit" w:cs="Open Sans"/>
                  <w:b/>
                  <w:bCs/>
                  <w:color w:val="3E296B"/>
                  <w:sz w:val="23"/>
                  <w:szCs w:val="23"/>
                  <w:u w:val="none"/>
                  <w:bdr w:val="none" w:sz="0" w:space="0" w:color="auto" w:frame="1"/>
                </w:rPr>
                <w:t>https://www.campings.com/ce/cpc/login</w:t>
              </w:r>
            </w:hyperlink>
            <w:r w:rsidRPr="00560AEB">
              <w:rPr>
                <w:rStyle w:val="lev"/>
                <w:rFonts w:ascii="inherit" w:hAnsi="inherit" w:cs="Open Sans"/>
                <w:b w:val="0"/>
                <w:color w:val="444444"/>
                <w:sz w:val="23"/>
                <w:szCs w:val="23"/>
                <w:bdr w:val="none" w:sz="0" w:space="0" w:color="auto" w:frame="1"/>
              </w:rPr>
              <w:t>  offre coup par coup. La réduction est affichée en fin de réservation.</w:t>
            </w:r>
          </w:p>
          <w:p w:rsidR="00FF547C" w:rsidRPr="000F4A80" w:rsidRDefault="00FF547C" w:rsidP="000F4A80">
            <w:pPr>
              <w:pStyle w:val="NormalWeb"/>
              <w:shd w:val="clear" w:color="auto" w:fill="FFFFFF"/>
              <w:spacing w:before="0" w:beforeAutospacing="0" w:after="120" w:afterAutospacing="0"/>
              <w:ind w:firstLine="426"/>
              <w:textAlignment w:val="baseline"/>
              <w:rPr>
                <w:rFonts w:ascii="Open Sans" w:hAnsi="Open Sans" w:cs="Open Sans"/>
                <w:b/>
                <w:color w:val="444444"/>
                <w:sz w:val="23"/>
                <w:szCs w:val="23"/>
              </w:rPr>
            </w:pPr>
            <w:r w:rsidRPr="000F4A80">
              <w:rPr>
                <w:rStyle w:val="lev"/>
                <w:rFonts w:ascii="inherit" w:hAnsi="inherit" w:cs="Open Sans"/>
                <w:b w:val="0"/>
                <w:color w:val="444444"/>
                <w:sz w:val="23"/>
                <w:szCs w:val="23"/>
                <w:bdr w:val="none" w:sz="0" w:space="0" w:color="auto" w:frame="1"/>
              </w:rPr>
              <w:t>Pour réserver votre semaine :</w:t>
            </w:r>
          </w:p>
          <w:p w:rsidR="00FF547C" w:rsidRPr="00FF547C" w:rsidRDefault="00560AEB" w:rsidP="000F4A80">
            <w:pPr>
              <w:pStyle w:val="NormalWeb"/>
              <w:shd w:val="clear" w:color="auto" w:fill="FFFFFF"/>
              <w:spacing w:before="120" w:beforeAutospacing="0" w:after="120" w:afterAutospacing="0"/>
              <w:ind w:left="426"/>
              <w:textAlignment w:val="baseline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sym w:font="Wingdings 3" w:char="F0EE"/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 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>Faites votre choix de séjour, réserver et réglez directement, le C</w:t>
            </w:r>
            <w:r w:rsidR="00D9771B"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>E n’intervient pas dans la réservation.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br/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sym w:font="Wingdings 3" w:char="F0EE"/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</w:t>
            </w:r>
            <w:r w:rsidRPr="00FF547C">
              <w:rPr>
                <w:rFonts w:ascii="Garamond" w:hAnsi="Garamond"/>
                <w:color w:val="000000"/>
                <w:sz w:val="27"/>
                <w:szCs w:val="27"/>
              </w:rPr>
              <w:t xml:space="preserve"> </w:t>
            </w:r>
            <w:r w:rsidR="00FF547C" w:rsidRPr="00FF547C">
              <w:rPr>
                <w:rFonts w:ascii="Garamond" w:hAnsi="Garamond"/>
                <w:color w:val="000000"/>
                <w:sz w:val="27"/>
                <w:szCs w:val="27"/>
              </w:rPr>
              <w:t>Nom d’utilisateur : ADAPEI26 et mot de passe ADAPEI26</w:t>
            </w:r>
          </w:p>
          <w:p w:rsidR="00FF547C" w:rsidRDefault="00560AEB" w:rsidP="00FF547C">
            <w:pPr>
              <w:spacing w:before="240"/>
              <w:rPr>
                <w:rFonts w:ascii="Garamond" w:hAnsi="Garamond"/>
                <w:b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sym w:font="Wingdings 2" w:char="F050"/>
            </w: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 </w:t>
            </w:r>
            <w:proofErr w:type="spellStart"/>
            <w:r w:rsidR="00FF547C" w:rsidRPr="00560AEB">
              <w:rPr>
                <w:rFonts w:ascii="Garamond" w:hAnsi="Garamond"/>
                <w:b/>
                <w:color w:val="000000"/>
                <w:sz w:val="27"/>
                <w:szCs w:val="27"/>
              </w:rPr>
              <w:t>Kalidea</w:t>
            </w:r>
            <w:proofErr w:type="spellEnd"/>
          </w:p>
          <w:p w:rsidR="00356D8B" w:rsidRDefault="00560AEB" w:rsidP="000F4A80">
            <w:pPr>
              <w:pStyle w:val="NormalWeb"/>
              <w:shd w:val="clear" w:color="auto" w:fill="FFFFFF"/>
              <w:spacing w:before="0" w:beforeAutospacing="0" w:after="120" w:afterAutospacing="0"/>
              <w:ind w:firstLine="426"/>
              <w:textAlignment w:val="baseline"/>
              <w:rPr>
                <w:rFonts w:ascii="Garamond" w:hAnsi="Garamond"/>
                <w:bCs/>
                <w:color w:val="000000"/>
                <w:sz w:val="27"/>
                <w:szCs w:val="27"/>
              </w:rPr>
            </w:pPr>
            <w:r w:rsidRPr="000F4A80">
              <w:rPr>
                <w:rStyle w:val="lev"/>
                <w:rFonts w:ascii="inherit" w:hAnsi="inherit" w:cs="Open Sans"/>
                <w:bCs w:val="0"/>
                <w:color w:val="444444"/>
                <w:sz w:val="23"/>
                <w:szCs w:val="23"/>
                <w:bdr w:val="none" w:sz="0" w:space="0" w:color="auto" w:frame="1"/>
              </w:rPr>
              <w:t>Entrez</w:t>
            </w:r>
            <w:r w:rsidRPr="00560AEB">
              <w:rPr>
                <w:rFonts w:ascii="Garamond" w:hAnsi="Garamond"/>
                <w:bCs/>
                <w:color w:val="000000"/>
                <w:sz w:val="27"/>
                <w:szCs w:val="27"/>
              </w:rPr>
              <w:t xml:space="preserve"> sur le site </w:t>
            </w:r>
            <w:hyperlink r:id="rId12" w:history="1">
              <w:r w:rsidR="00356D8B" w:rsidRPr="00356D8B">
                <w:rPr>
                  <w:rStyle w:val="Lienhypertexte"/>
                  <w:rFonts w:ascii="inherit" w:hAnsi="inherit" w:cs="Open Sans"/>
                  <w:b/>
                  <w:bCs/>
                  <w:color w:val="3E296B"/>
                  <w:sz w:val="23"/>
                  <w:szCs w:val="23"/>
                  <w:u w:val="none"/>
                  <w:bdr w:val="none" w:sz="0" w:space="0" w:color="auto" w:frame="1"/>
                </w:rPr>
                <w:t>https://billetterie.kalidea.com</w:t>
              </w:r>
            </w:hyperlink>
            <w:r w:rsidR="00356D8B">
              <w:rPr>
                <w:rFonts w:ascii="Garamond" w:hAnsi="Garamond"/>
                <w:bCs/>
                <w:color w:val="000000"/>
                <w:sz w:val="27"/>
                <w:szCs w:val="27"/>
              </w:rPr>
              <w:t xml:space="preserve"> </w:t>
            </w:r>
            <w:r w:rsidRPr="00560AEB">
              <w:rPr>
                <w:rFonts w:ascii="Garamond" w:hAnsi="Garamond"/>
                <w:bCs/>
                <w:color w:val="000000"/>
                <w:sz w:val="27"/>
                <w:szCs w:val="27"/>
              </w:rPr>
              <w:t xml:space="preserve">avec les identifiants </w:t>
            </w:r>
          </w:p>
          <w:p w:rsidR="00356D8B" w:rsidRPr="00560AEB" w:rsidRDefault="00356D8B" w:rsidP="000F4A80">
            <w:pPr>
              <w:pStyle w:val="NormalWeb"/>
              <w:shd w:val="clear" w:color="auto" w:fill="FFFFFF"/>
              <w:spacing w:before="0" w:beforeAutospacing="0" w:after="120" w:afterAutospacing="0"/>
              <w:ind w:firstLine="426"/>
              <w:textAlignment w:val="baseline"/>
              <w:rPr>
                <w:rFonts w:ascii="Garamond" w:hAnsi="Garamond"/>
                <w:bCs/>
                <w:color w:val="000000"/>
                <w:sz w:val="27"/>
                <w:szCs w:val="27"/>
              </w:rPr>
            </w:pPr>
            <w:r w:rsidRPr="000F4A80">
              <w:rPr>
                <w:rFonts w:ascii="Garamond" w:hAnsi="Garamond"/>
                <w:bCs/>
                <w:i/>
                <w:color w:val="000000"/>
                <w:sz w:val="27"/>
                <w:szCs w:val="27"/>
              </w:rPr>
              <w:t>nom d’utilisateur</w:t>
            </w:r>
            <w:r w:rsidRPr="00560AEB">
              <w:rPr>
                <w:rFonts w:ascii="Garamond" w:hAnsi="Garamond"/>
                <w:bCs/>
                <w:color w:val="000000"/>
                <w:sz w:val="27"/>
                <w:szCs w:val="27"/>
              </w:rPr>
              <w:t xml:space="preserve"> : SAADAPEI26</w:t>
            </w:r>
            <w:r w:rsidRPr="00560AEB">
              <w:rPr>
                <w:rFonts w:ascii="Garamond" w:hAnsi="Garamond"/>
                <w:bCs/>
                <w:color w:val="000000"/>
                <w:sz w:val="27"/>
                <w:szCs w:val="27"/>
              </w:rPr>
              <w:br/>
            </w:r>
            <w:r w:rsidR="000F4A80" w:rsidRPr="000F4A80">
              <w:rPr>
                <w:rFonts w:ascii="Garamond" w:hAnsi="Garamond"/>
                <w:bCs/>
                <w:color w:val="000000"/>
                <w:sz w:val="27"/>
                <w:szCs w:val="27"/>
              </w:rPr>
              <w:t xml:space="preserve">      </w:t>
            </w:r>
            <w:r w:rsidRPr="000F4A80">
              <w:rPr>
                <w:rFonts w:ascii="Garamond" w:hAnsi="Garamond"/>
                <w:bCs/>
                <w:i/>
                <w:color w:val="000000"/>
                <w:sz w:val="27"/>
                <w:szCs w:val="27"/>
              </w:rPr>
              <w:t>mot de passe</w:t>
            </w:r>
            <w:r w:rsidRPr="00560AEB">
              <w:rPr>
                <w:rFonts w:ascii="Garamond" w:hAnsi="Garamond"/>
                <w:bCs/>
                <w:color w:val="000000"/>
                <w:sz w:val="27"/>
                <w:szCs w:val="27"/>
              </w:rPr>
              <w:t xml:space="preserve"> : 26240</w:t>
            </w:r>
          </w:p>
          <w:p w:rsidR="00356D8B" w:rsidRDefault="00356D8B" w:rsidP="000F4A80">
            <w:pPr>
              <w:pStyle w:val="NormalWeb"/>
              <w:shd w:val="clear" w:color="auto" w:fill="FFFFFF"/>
              <w:spacing w:before="0" w:beforeAutospacing="0" w:after="120" w:afterAutospacing="0"/>
              <w:ind w:firstLine="426"/>
              <w:textAlignment w:val="baseline"/>
              <w:rPr>
                <w:rFonts w:ascii="Garamond" w:hAnsi="Garamond"/>
                <w:bCs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bCs/>
                <w:color w:val="000000"/>
                <w:sz w:val="27"/>
                <w:szCs w:val="27"/>
              </w:rPr>
              <w:t xml:space="preserve">Une </w:t>
            </w:r>
            <w:r w:rsidRPr="000F4A80">
              <w:rPr>
                <w:rStyle w:val="lev"/>
                <w:rFonts w:ascii="inherit" w:hAnsi="inherit" w:cs="Open Sans"/>
                <w:color w:val="444444"/>
                <w:sz w:val="23"/>
                <w:szCs w:val="23"/>
                <w:bdr w:val="none" w:sz="0" w:space="0" w:color="auto" w:frame="1"/>
              </w:rPr>
              <w:t>fois</w:t>
            </w:r>
            <w:r>
              <w:rPr>
                <w:rFonts w:ascii="Garamond" w:hAnsi="Garamond"/>
                <w:bCs/>
                <w:color w:val="000000"/>
                <w:sz w:val="27"/>
                <w:szCs w:val="27"/>
              </w:rPr>
              <w:t xml:space="preserve"> connecté vous pouvez créer votre propre compte. </w:t>
            </w:r>
          </w:p>
          <w:p w:rsidR="00356D8B" w:rsidRPr="000F4A80" w:rsidRDefault="00356D8B" w:rsidP="00420AEA">
            <w:pPr>
              <w:spacing w:before="360"/>
              <w:jc w:val="center"/>
              <w:rPr>
                <w:rFonts w:ascii="Garamond" w:hAnsi="Garamond"/>
                <w:b/>
                <w:color w:val="000000"/>
                <w:sz w:val="27"/>
                <w:szCs w:val="27"/>
                <w:u w:val="single"/>
              </w:rPr>
            </w:pPr>
            <w:r w:rsidRPr="000F4A80">
              <w:rPr>
                <w:rFonts w:ascii="Garamond" w:hAnsi="Garamond"/>
                <w:b/>
                <w:color w:val="000000"/>
                <w:sz w:val="27"/>
                <w:szCs w:val="27"/>
                <w:u w:val="single"/>
              </w:rPr>
              <w:t>Offres aux salariés sur présentation d’un justificatif d’appartenance à l’Adapei</w:t>
            </w:r>
          </w:p>
          <w:p w:rsidR="00356D8B" w:rsidRDefault="00356D8B" w:rsidP="00356D8B">
            <w:pPr>
              <w:spacing w:before="240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0248DE">
              <w:rPr>
                <w:rFonts w:ascii="Garamond" w:hAnsi="Garamond"/>
                <w:color w:val="000000"/>
                <w:sz w:val="27"/>
                <w:szCs w:val="27"/>
              </w:rPr>
              <w:t>Certains commerces offrent des réductions aux salariés envoyés par leur C</w:t>
            </w:r>
            <w:r w:rsidR="00D9771B">
              <w:rPr>
                <w:rFonts w:ascii="Garamond" w:hAnsi="Garamond"/>
                <w:color w:val="000000"/>
                <w:sz w:val="27"/>
                <w:szCs w:val="27"/>
              </w:rPr>
              <w:t>SS</w:t>
            </w:r>
            <w:r w:rsidRPr="000248DE">
              <w:rPr>
                <w:rFonts w:ascii="Garamond" w:hAnsi="Garamond"/>
                <w:color w:val="000000"/>
                <w:sz w:val="27"/>
                <w:szCs w:val="27"/>
              </w:rPr>
              <w:t xml:space="preserve">E : une carte de </w:t>
            </w:r>
            <w:proofErr w:type="spellStart"/>
            <w:r w:rsidRPr="000248DE">
              <w:rPr>
                <w:rFonts w:ascii="Garamond" w:hAnsi="Garamond"/>
                <w:color w:val="000000"/>
                <w:sz w:val="27"/>
                <w:szCs w:val="27"/>
              </w:rPr>
              <w:t>salarié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·e</w:t>
            </w:r>
            <w:proofErr w:type="spellEnd"/>
            <w:r w:rsidRPr="000248DE">
              <w:rPr>
                <w:rFonts w:ascii="Garamond" w:hAnsi="Garamon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48DE">
              <w:rPr>
                <w:rFonts w:ascii="Garamond" w:hAnsi="Garamond"/>
                <w:color w:val="000000"/>
                <w:sz w:val="27"/>
                <w:szCs w:val="27"/>
              </w:rPr>
              <w:t>Adapei</w:t>
            </w:r>
            <w:proofErr w:type="spellEnd"/>
            <w:r w:rsidRPr="000248DE">
              <w:rPr>
                <w:rFonts w:ascii="Garamond" w:hAnsi="Garamond"/>
                <w:color w:val="000000"/>
                <w:sz w:val="27"/>
                <w:szCs w:val="27"/>
              </w:rPr>
              <w:t xml:space="preserve"> est disponible. Demandez-la à votre </w:t>
            </w:r>
            <w:proofErr w:type="spellStart"/>
            <w:r w:rsidRPr="000248DE">
              <w:rPr>
                <w:rFonts w:ascii="Garamond" w:hAnsi="Garamond"/>
                <w:color w:val="000000"/>
                <w:sz w:val="27"/>
                <w:szCs w:val="27"/>
              </w:rPr>
              <w:t>élu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>·e</w:t>
            </w:r>
            <w:proofErr w:type="spellEnd"/>
            <w:r w:rsidRPr="000248DE">
              <w:rPr>
                <w:rFonts w:ascii="Garamond" w:hAnsi="Garamond"/>
                <w:color w:val="000000"/>
                <w:sz w:val="27"/>
                <w:szCs w:val="27"/>
              </w:rPr>
              <w:t xml:space="preserve"> C</w:t>
            </w:r>
            <w:r w:rsidR="00D9771B">
              <w:rPr>
                <w:rFonts w:ascii="Garamond" w:hAnsi="Garamond"/>
                <w:color w:val="000000"/>
                <w:sz w:val="27"/>
                <w:szCs w:val="27"/>
              </w:rPr>
              <w:t>S</w:t>
            </w:r>
            <w:r w:rsidRPr="000248DE">
              <w:rPr>
                <w:rFonts w:ascii="Garamond" w:hAnsi="Garamond"/>
                <w:color w:val="000000"/>
                <w:sz w:val="27"/>
                <w:szCs w:val="27"/>
              </w:rPr>
              <w:t>E.</w:t>
            </w:r>
          </w:p>
          <w:p w:rsidR="00560AEB" w:rsidRPr="000F4A80" w:rsidRDefault="00356D8B" w:rsidP="00356D8B">
            <w:pPr>
              <w:spacing w:before="240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Marionnaud (avec le code entreprise : </w:t>
            </w:r>
            <w:r w:rsidR="000F4A80" w:rsidRPr="000F4A80">
              <w:rPr>
                <w:rFonts w:ascii="Garamond" w:hAnsi="Garamond"/>
                <w:b/>
                <w:color w:val="000000"/>
                <w:sz w:val="27"/>
                <w:szCs w:val="27"/>
              </w:rPr>
              <w:t>B7140</w:t>
            </w:r>
            <w:r w:rsidR="000F4A80">
              <w:rPr>
                <w:rFonts w:ascii="Garamond" w:hAnsi="Garamond"/>
                <w:b/>
                <w:color w:val="000000"/>
                <w:sz w:val="27"/>
                <w:szCs w:val="27"/>
              </w:rPr>
              <w:t>),</w:t>
            </w:r>
            <w:r w:rsidR="000F4A80">
              <w:rPr>
                <w:rFonts w:ascii="Open Sans" w:hAnsi="Open Sans" w:cs="Open Sans"/>
                <w:color w:val="444444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="000F4A80">
              <w:rPr>
                <w:rFonts w:ascii="Garamond" w:hAnsi="Garamond"/>
                <w:b/>
                <w:color w:val="000000"/>
                <w:sz w:val="27"/>
                <w:szCs w:val="27"/>
              </w:rPr>
              <w:t>Vitacolo</w:t>
            </w:r>
            <w:proofErr w:type="spellEnd"/>
            <w:r w:rsidR="000F4A80"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(colonies de vacances à thème), Ravioles Maury </w:t>
            </w:r>
            <w:r>
              <w:rPr>
                <w:rFonts w:ascii="Garamond" w:hAnsi="Garamond"/>
                <w:b/>
                <w:color w:val="000000"/>
                <w:sz w:val="27"/>
                <w:szCs w:val="27"/>
              </w:rPr>
              <w:t>…</w:t>
            </w:r>
            <w:r w:rsidR="000F4A80">
              <w:rPr>
                <w:rFonts w:ascii="Garamond" w:hAnsi="Garamond"/>
                <w:b/>
                <w:color w:val="000000"/>
                <w:sz w:val="27"/>
                <w:szCs w:val="27"/>
              </w:rPr>
              <w:t xml:space="preserve"> </w:t>
            </w:r>
            <w:r w:rsidR="000F4A80" w:rsidRPr="000F4A80">
              <w:rPr>
                <w:rFonts w:ascii="Garamond" w:hAnsi="Garamond"/>
                <w:color w:val="000000"/>
                <w:sz w:val="27"/>
                <w:szCs w:val="27"/>
              </w:rPr>
              <w:t>d’autres commerces peuvent accepter la carte n’hésitez-pas à nous le faire savoir.</w:t>
            </w:r>
          </w:p>
          <w:p w:rsidR="00356D8B" w:rsidRPr="000F4A80" w:rsidRDefault="00356D8B" w:rsidP="00420AEA">
            <w:pPr>
              <w:spacing w:before="360"/>
              <w:jc w:val="center"/>
              <w:rPr>
                <w:rFonts w:ascii="Garamond" w:hAnsi="Garamond"/>
                <w:b/>
                <w:color w:val="000000"/>
                <w:sz w:val="27"/>
                <w:szCs w:val="27"/>
                <w:u w:val="single"/>
              </w:rPr>
            </w:pPr>
            <w:r w:rsidRPr="000F4A80">
              <w:rPr>
                <w:rFonts w:ascii="Garamond" w:hAnsi="Garamond"/>
                <w:b/>
                <w:color w:val="000000"/>
                <w:sz w:val="27"/>
                <w:szCs w:val="27"/>
                <w:u w:val="single"/>
              </w:rPr>
              <w:t>Offres ponctuelles</w:t>
            </w:r>
          </w:p>
          <w:p w:rsidR="00FF547C" w:rsidRPr="00605E77" w:rsidRDefault="00356D8B" w:rsidP="000F4A80">
            <w:pPr>
              <w:spacing w:before="120"/>
            </w:pPr>
            <w:r w:rsidRPr="00356D8B">
              <w:rPr>
                <w:rFonts w:ascii="Garamond" w:hAnsi="Garamond"/>
                <w:color w:val="000000"/>
                <w:sz w:val="27"/>
                <w:szCs w:val="27"/>
              </w:rPr>
              <w:t>Des offres peuvent circuler dans vos établissements</w:t>
            </w:r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 : Pradel, </w:t>
            </w:r>
            <w:proofErr w:type="spellStart"/>
            <w:r>
              <w:rPr>
                <w:rFonts w:ascii="Garamond" w:hAnsi="Garamond"/>
                <w:color w:val="000000"/>
                <w:sz w:val="27"/>
                <w:szCs w:val="27"/>
              </w:rPr>
              <w:t>Eclat</w:t>
            </w:r>
            <w:proofErr w:type="spellEnd"/>
            <w:r>
              <w:rPr>
                <w:rFonts w:ascii="Garamond" w:hAnsi="Garamond"/>
                <w:color w:val="000000"/>
                <w:sz w:val="27"/>
                <w:szCs w:val="27"/>
              </w:rPr>
              <w:t xml:space="preserve"> de vert, </w:t>
            </w:r>
            <w:proofErr w:type="spellStart"/>
            <w:r>
              <w:rPr>
                <w:rFonts w:ascii="Garamond" w:hAnsi="Garamond"/>
                <w:color w:val="000000"/>
                <w:sz w:val="27"/>
                <w:szCs w:val="27"/>
              </w:rPr>
              <w:t>Passtime</w:t>
            </w:r>
            <w:proofErr w:type="spellEnd"/>
            <w:r>
              <w:rPr>
                <w:rFonts w:ascii="Garamond" w:hAnsi="Garamond"/>
                <w:color w:val="000000"/>
                <w:sz w:val="27"/>
                <w:szCs w:val="27"/>
              </w:rPr>
              <w:t>…</w:t>
            </w:r>
          </w:p>
        </w:tc>
      </w:tr>
    </w:tbl>
    <w:p w:rsidR="00160B72" w:rsidRDefault="00160B72" w:rsidP="00160B72"/>
    <w:sectPr w:rsidR="00160B72" w:rsidSect="002E454D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B4" w:rsidRDefault="008F7AB4">
      <w:r>
        <w:separator/>
      </w:r>
    </w:p>
  </w:endnote>
  <w:endnote w:type="continuationSeparator" w:id="0">
    <w:p w:rsidR="008F7AB4" w:rsidRDefault="008F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ZDingbat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B4" w:rsidRDefault="008F7AB4">
      <w:r>
        <w:separator/>
      </w:r>
    </w:p>
  </w:footnote>
  <w:footnote w:type="continuationSeparator" w:id="0">
    <w:p w:rsidR="008F7AB4" w:rsidRDefault="008F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A4A"/>
    <w:multiLevelType w:val="hybridMultilevel"/>
    <w:tmpl w:val="FEE66810"/>
    <w:lvl w:ilvl="0" w:tplc="FE629BF8">
      <w:start w:val="1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7F3E"/>
    <w:multiLevelType w:val="hybridMultilevel"/>
    <w:tmpl w:val="76BCAE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418B"/>
    <w:multiLevelType w:val="hybridMultilevel"/>
    <w:tmpl w:val="7EA28782"/>
    <w:lvl w:ilvl="0" w:tplc="87CE64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7858"/>
    <w:multiLevelType w:val="hybridMultilevel"/>
    <w:tmpl w:val="4CEEC3D4"/>
    <w:lvl w:ilvl="0" w:tplc="92E86B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E82"/>
    <w:multiLevelType w:val="multilevel"/>
    <w:tmpl w:val="26C015A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35A7"/>
    <w:multiLevelType w:val="hybridMultilevel"/>
    <w:tmpl w:val="803047A4"/>
    <w:lvl w:ilvl="0" w:tplc="8A682B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44E5"/>
    <w:multiLevelType w:val="hybridMultilevel"/>
    <w:tmpl w:val="871EF9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7C56"/>
    <w:multiLevelType w:val="hybridMultilevel"/>
    <w:tmpl w:val="86D8AAB0"/>
    <w:lvl w:ilvl="0" w:tplc="A880B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A4101"/>
    <w:multiLevelType w:val="hybridMultilevel"/>
    <w:tmpl w:val="B466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567DC"/>
    <w:multiLevelType w:val="multilevel"/>
    <w:tmpl w:val="26C015A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731B7"/>
    <w:multiLevelType w:val="hybridMultilevel"/>
    <w:tmpl w:val="26C015A8"/>
    <w:lvl w:ilvl="0" w:tplc="D096C4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39"/>
    <w:rsid w:val="0000335C"/>
    <w:rsid w:val="00012DAA"/>
    <w:rsid w:val="0001569F"/>
    <w:rsid w:val="00021A81"/>
    <w:rsid w:val="000248DE"/>
    <w:rsid w:val="00024F4A"/>
    <w:rsid w:val="00025BF9"/>
    <w:rsid w:val="000263FA"/>
    <w:rsid w:val="0005152B"/>
    <w:rsid w:val="00063C06"/>
    <w:rsid w:val="000659BA"/>
    <w:rsid w:val="00065CA9"/>
    <w:rsid w:val="00067DA0"/>
    <w:rsid w:val="00070DAE"/>
    <w:rsid w:val="00074B75"/>
    <w:rsid w:val="0007554E"/>
    <w:rsid w:val="00083074"/>
    <w:rsid w:val="00085075"/>
    <w:rsid w:val="000906E1"/>
    <w:rsid w:val="00094A1F"/>
    <w:rsid w:val="000969BA"/>
    <w:rsid w:val="000A21EC"/>
    <w:rsid w:val="000A3011"/>
    <w:rsid w:val="000A6E61"/>
    <w:rsid w:val="000B385B"/>
    <w:rsid w:val="000B41A2"/>
    <w:rsid w:val="000B5CE5"/>
    <w:rsid w:val="000C259F"/>
    <w:rsid w:val="000C2D3D"/>
    <w:rsid w:val="000C345B"/>
    <w:rsid w:val="000C434F"/>
    <w:rsid w:val="000D06DD"/>
    <w:rsid w:val="000D48B3"/>
    <w:rsid w:val="000D519E"/>
    <w:rsid w:val="000D6C78"/>
    <w:rsid w:val="000E36AF"/>
    <w:rsid w:val="000E3C94"/>
    <w:rsid w:val="000E5BE4"/>
    <w:rsid w:val="000F4A80"/>
    <w:rsid w:val="0010585D"/>
    <w:rsid w:val="00110605"/>
    <w:rsid w:val="00111E19"/>
    <w:rsid w:val="001325A5"/>
    <w:rsid w:val="00144AE9"/>
    <w:rsid w:val="00144B8F"/>
    <w:rsid w:val="00153DA6"/>
    <w:rsid w:val="001555E7"/>
    <w:rsid w:val="00156B1F"/>
    <w:rsid w:val="00160B72"/>
    <w:rsid w:val="00166968"/>
    <w:rsid w:val="0017438C"/>
    <w:rsid w:val="00186B2B"/>
    <w:rsid w:val="0019106B"/>
    <w:rsid w:val="001B54C3"/>
    <w:rsid w:val="001C5B95"/>
    <w:rsid w:val="001D0FC5"/>
    <w:rsid w:val="001D40CF"/>
    <w:rsid w:val="001D5C93"/>
    <w:rsid w:val="001E2644"/>
    <w:rsid w:val="001E6209"/>
    <w:rsid w:val="001F0265"/>
    <w:rsid w:val="00202165"/>
    <w:rsid w:val="00211134"/>
    <w:rsid w:val="002118C6"/>
    <w:rsid w:val="00223D0E"/>
    <w:rsid w:val="002328EF"/>
    <w:rsid w:val="00236D19"/>
    <w:rsid w:val="00241D25"/>
    <w:rsid w:val="00242507"/>
    <w:rsid w:val="002625C5"/>
    <w:rsid w:val="00274D7D"/>
    <w:rsid w:val="00285B75"/>
    <w:rsid w:val="00286A42"/>
    <w:rsid w:val="00287FAF"/>
    <w:rsid w:val="002A436E"/>
    <w:rsid w:val="002A6D2A"/>
    <w:rsid w:val="002B319F"/>
    <w:rsid w:val="002B675F"/>
    <w:rsid w:val="002B79CB"/>
    <w:rsid w:val="002B7FD8"/>
    <w:rsid w:val="002C2A7F"/>
    <w:rsid w:val="002C2C29"/>
    <w:rsid w:val="002C5831"/>
    <w:rsid w:val="002C5BC6"/>
    <w:rsid w:val="002D0D86"/>
    <w:rsid w:val="002D48CB"/>
    <w:rsid w:val="002E454D"/>
    <w:rsid w:val="002E7FDD"/>
    <w:rsid w:val="003160CC"/>
    <w:rsid w:val="00316629"/>
    <w:rsid w:val="003327CE"/>
    <w:rsid w:val="00332B03"/>
    <w:rsid w:val="00334910"/>
    <w:rsid w:val="003349D6"/>
    <w:rsid w:val="003365CB"/>
    <w:rsid w:val="00351A48"/>
    <w:rsid w:val="00356D8B"/>
    <w:rsid w:val="00362523"/>
    <w:rsid w:val="0038193F"/>
    <w:rsid w:val="0038274A"/>
    <w:rsid w:val="00382A00"/>
    <w:rsid w:val="00387495"/>
    <w:rsid w:val="003939B1"/>
    <w:rsid w:val="003A27FC"/>
    <w:rsid w:val="003A6151"/>
    <w:rsid w:val="003B1CE0"/>
    <w:rsid w:val="003B72EB"/>
    <w:rsid w:val="003C6EAE"/>
    <w:rsid w:val="003E47BD"/>
    <w:rsid w:val="003E5CEB"/>
    <w:rsid w:val="003E6A49"/>
    <w:rsid w:val="003F78A3"/>
    <w:rsid w:val="00407C07"/>
    <w:rsid w:val="00415FD8"/>
    <w:rsid w:val="00420AEA"/>
    <w:rsid w:val="00421918"/>
    <w:rsid w:val="00430067"/>
    <w:rsid w:val="00444583"/>
    <w:rsid w:val="0044587C"/>
    <w:rsid w:val="00463D86"/>
    <w:rsid w:val="00471DEB"/>
    <w:rsid w:val="00476612"/>
    <w:rsid w:val="00482A57"/>
    <w:rsid w:val="0049794A"/>
    <w:rsid w:val="004B5934"/>
    <w:rsid w:val="004B7ED8"/>
    <w:rsid w:val="004E151D"/>
    <w:rsid w:val="004E7C03"/>
    <w:rsid w:val="004F0A79"/>
    <w:rsid w:val="00500724"/>
    <w:rsid w:val="005166B4"/>
    <w:rsid w:val="00522B0F"/>
    <w:rsid w:val="00526192"/>
    <w:rsid w:val="00526BE6"/>
    <w:rsid w:val="005352AF"/>
    <w:rsid w:val="00540783"/>
    <w:rsid w:val="00544C6C"/>
    <w:rsid w:val="005468B0"/>
    <w:rsid w:val="00560AEB"/>
    <w:rsid w:val="00561DFB"/>
    <w:rsid w:val="0056351D"/>
    <w:rsid w:val="00570573"/>
    <w:rsid w:val="00575237"/>
    <w:rsid w:val="0059286F"/>
    <w:rsid w:val="00597571"/>
    <w:rsid w:val="005A7CB1"/>
    <w:rsid w:val="005B1419"/>
    <w:rsid w:val="005B4FE5"/>
    <w:rsid w:val="005B73BB"/>
    <w:rsid w:val="005C465D"/>
    <w:rsid w:val="005E1823"/>
    <w:rsid w:val="005E246B"/>
    <w:rsid w:val="005E31D1"/>
    <w:rsid w:val="005E4744"/>
    <w:rsid w:val="005F0743"/>
    <w:rsid w:val="00605E77"/>
    <w:rsid w:val="00612A30"/>
    <w:rsid w:val="006164EC"/>
    <w:rsid w:val="00631FC6"/>
    <w:rsid w:val="0063772B"/>
    <w:rsid w:val="00643451"/>
    <w:rsid w:val="006450FA"/>
    <w:rsid w:val="00647282"/>
    <w:rsid w:val="0065254A"/>
    <w:rsid w:val="00662546"/>
    <w:rsid w:val="00670649"/>
    <w:rsid w:val="00680D13"/>
    <w:rsid w:val="00683D64"/>
    <w:rsid w:val="0069214E"/>
    <w:rsid w:val="006A0A08"/>
    <w:rsid w:val="006A75D7"/>
    <w:rsid w:val="006C04CC"/>
    <w:rsid w:val="006C3AD8"/>
    <w:rsid w:val="006D2CAE"/>
    <w:rsid w:val="006E56D5"/>
    <w:rsid w:val="006E56E0"/>
    <w:rsid w:val="006F192D"/>
    <w:rsid w:val="006F2027"/>
    <w:rsid w:val="006F5730"/>
    <w:rsid w:val="00700770"/>
    <w:rsid w:val="0070366D"/>
    <w:rsid w:val="00706717"/>
    <w:rsid w:val="00713542"/>
    <w:rsid w:val="00715488"/>
    <w:rsid w:val="00721C7F"/>
    <w:rsid w:val="0072635E"/>
    <w:rsid w:val="00746086"/>
    <w:rsid w:val="0075026C"/>
    <w:rsid w:val="0075128A"/>
    <w:rsid w:val="007537CD"/>
    <w:rsid w:val="00760690"/>
    <w:rsid w:val="00760A22"/>
    <w:rsid w:val="00774334"/>
    <w:rsid w:val="0077453C"/>
    <w:rsid w:val="007847F7"/>
    <w:rsid w:val="007867F2"/>
    <w:rsid w:val="007A0C85"/>
    <w:rsid w:val="007A4F1E"/>
    <w:rsid w:val="007A55B1"/>
    <w:rsid w:val="007B37FC"/>
    <w:rsid w:val="007C0CBA"/>
    <w:rsid w:val="007C2E25"/>
    <w:rsid w:val="007C402C"/>
    <w:rsid w:val="007C486C"/>
    <w:rsid w:val="007C6F5C"/>
    <w:rsid w:val="007D43DC"/>
    <w:rsid w:val="007E2133"/>
    <w:rsid w:val="007E3461"/>
    <w:rsid w:val="00805192"/>
    <w:rsid w:val="008107A6"/>
    <w:rsid w:val="00813407"/>
    <w:rsid w:val="0082326C"/>
    <w:rsid w:val="00832429"/>
    <w:rsid w:val="00860C83"/>
    <w:rsid w:val="00871CDE"/>
    <w:rsid w:val="00872644"/>
    <w:rsid w:val="008811E3"/>
    <w:rsid w:val="0088310D"/>
    <w:rsid w:val="00883C7F"/>
    <w:rsid w:val="008908DB"/>
    <w:rsid w:val="00893460"/>
    <w:rsid w:val="008A04DE"/>
    <w:rsid w:val="008A0E54"/>
    <w:rsid w:val="008A4F47"/>
    <w:rsid w:val="008C53CD"/>
    <w:rsid w:val="008C5593"/>
    <w:rsid w:val="008D0E20"/>
    <w:rsid w:val="008D4038"/>
    <w:rsid w:val="008E2DFE"/>
    <w:rsid w:val="008F20D7"/>
    <w:rsid w:val="008F5B6A"/>
    <w:rsid w:val="008F6CDB"/>
    <w:rsid w:val="008F7AB4"/>
    <w:rsid w:val="00905E88"/>
    <w:rsid w:val="00907DF6"/>
    <w:rsid w:val="00912D2A"/>
    <w:rsid w:val="00913732"/>
    <w:rsid w:val="009175F0"/>
    <w:rsid w:val="0093201C"/>
    <w:rsid w:val="00933841"/>
    <w:rsid w:val="00942620"/>
    <w:rsid w:val="009435EB"/>
    <w:rsid w:val="00953F02"/>
    <w:rsid w:val="00954071"/>
    <w:rsid w:val="00956FA1"/>
    <w:rsid w:val="009571F3"/>
    <w:rsid w:val="00964CE0"/>
    <w:rsid w:val="0097274D"/>
    <w:rsid w:val="0097550C"/>
    <w:rsid w:val="00976DED"/>
    <w:rsid w:val="00981020"/>
    <w:rsid w:val="00981950"/>
    <w:rsid w:val="009820D4"/>
    <w:rsid w:val="009874E4"/>
    <w:rsid w:val="00994479"/>
    <w:rsid w:val="009A125C"/>
    <w:rsid w:val="009A2E92"/>
    <w:rsid w:val="009C32A0"/>
    <w:rsid w:val="009C73ED"/>
    <w:rsid w:val="009D3EDE"/>
    <w:rsid w:val="009E434A"/>
    <w:rsid w:val="009F1513"/>
    <w:rsid w:val="009F751C"/>
    <w:rsid w:val="00A00C95"/>
    <w:rsid w:val="00A0454F"/>
    <w:rsid w:val="00A061D7"/>
    <w:rsid w:val="00A2770E"/>
    <w:rsid w:val="00A345F3"/>
    <w:rsid w:val="00A44D50"/>
    <w:rsid w:val="00A80C1C"/>
    <w:rsid w:val="00A95BA0"/>
    <w:rsid w:val="00A96025"/>
    <w:rsid w:val="00AA442E"/>
    <w:rsid w:val="00AB07D0"/>
    <w:rsid w:val="00AB7DFF"/>
    <w:rsid w:val="00AC1E93"/>
    <w:rsid w:val="00AC5118"/>
    <w:rsid w:val="00AD34D0"/>
    <w:rsid w:val="00AE5475"/>
    <w:rsid w:val="00AF00FC"/>
    <w:rsid w:val="00AF1EA7"/>
    <w:rsid w:val="00B0437D"/>
    <w:rsid w:val="00B05BDA"/>
    <w:rsid w:val="00B0709E"/>
    <w:rsid w:val="00B157A3"/>
    <w:rsid w:val="00B2773B"/>
    <w:rsid w:val="00B33DF6"/>
    <w:rsid w:val="00B41C04"/>
    <w:rsid w:val="00B41CBB"/>
    <w:rsid w:val="00B42530"/>
    <w:rsid w:val="00B50E61"/>
    <w:rsid w:val="00B56ADB"/>
    <w:rsid w:val="00B56DB3"/>
    <w:rsid w:val="00B70875"/>
    <w:rsid w:val="00B70E00"/>
    <w:rsid w:val="00B7264C"/>
    <w:rsid w:val="00B75E8C"/>
    <w:rsid w:val="00B9259C"/>
    <w:rsid w:val="00BB1348"/>
    <w:rsid w:val="00BC0DD8"/>
    <w:rsid w:val="00BC0FFA"/>
    <w:rsid w:val="00BD4D51"/>
    <w:rsid w:val="00BE71D0"/>
    <w:rsid w:val="00BF1753"/>
    <w:rsid w:val="00BF5B59"/>
    <w:rsid w:val="00BF5DE2"/>
    <w:rsid w:val="00C10725"/>
    <w:rsid w:val="00C12AF4"/>
    <w:rsid w:val="00C22389"/>
    <w:rsid w:val="00C24A88"/>
    <w:rsid w:val="00C26DE7"/>
    <w:rsid w:val="00C31E47"/>
    <w:rsid w:val="00C320BA"/>
    <w:rsid w:val="00C33076"/>
    <w:rsid w:val="00C41A72"/>
    <w:rsid w:val="00C446E5"/>
    <w:rsid w:val="00C44C6A"/>
    <w:rsid w:val="00C46301"/>
    <w:rsid w:val="00C51416"/>
    <w:rsid w:val="00C533F4"/>
    <w:rsid w:val="00C6092D"/>
    <w:rsid w:val="00C6352A"/>
    <w:rsid w:val="00C63538"/>
    <w:rsid w:val="00C66BDF"/>
    <w:rsid w:val="00C67301"/>
    <w:rsid w:val="00C71413"/>
    <w:rsid w:val="00C8259E"/>
    <w:rsid w:val="00C866FA"/>
    <w:rsid w:val="00C87150"/>
    <w:rsid w:val="00C9435D"/>
    <w:rsid w:val="00CA41B1"/>
    <w:rsid w:val="00CB2183"/>
    <w:rsid w:val="00CC1C25"/>
    <w:rsid w:val="00CC32B5"/>
    <w:rsid w:val="00CC7D42"/>
    <w:rsid w:val="00CD0E6F"/>
    <w:rsid w:val="00CD59D7"/>
    <w:rsid w:val="00CE1396"/>
    <w:rsid w:val="00CE649C"/>
    <w:rsid w:val="00CF6623"/>
    <w:rsid w:val="00D25F51"/>
    <w:rsid w:val="00D30781"/>
    <w:rsid w:val="00D34411"/>
    <w:rsid w:val="00D560C4"/>
    <w:rsid w:val="00D5664D"/>
    <w:rsid w:val="00D71110"/>
    <w:rsid w:val="00D732B4"/>
    <w:rsid w:val="00D76839"/>
    <w:rsid w:val="00D9771B"/>
    <w:rsid w:val="00DA2553"/>
    <w:rsid w:val="00DA4581"/>
    <w:rsid w:val="00DA4D08"/>
    <w:rsid w:val="00DB13AD"/>
    <w:rsid w:val="00DC0206"/>
    <w:rsid w:val="00DC4123"/>
    <w:rsid w:val="00DF0254"/>
    <w:rsid w:val="00DF13F1"/>
    <w:rsid w:val="00E03AED"/>
    <w:rsid w:val="00E1036D"/>
    <w:rsid w:val="00E16CF8"/>
    <w:rsid w:val="00E35CCD"/>
    <w:rsid w:val="00E41F36"/>
    <w:rsid w:val="00E438CB"/>
    <w:rsid w:val="00E56607"/>
    <w:rsid w:val="00E62961"/>
    <w:rsid w:val="00E63C23"/>
    <w:rsid w:val="00E661A3"/>
    <w:rsid w:val="00E732C1"/>
    <w:rsid w:val="00E73FA0"/>
    <w:rsid w:val="00E8647A"/>
    <w:rsid w:val="00E90CCB"/>
    <w:rsid w:val="00EA0535"/>
    <w:rsid w:val="00EA16A7"/>
    <w:rsid w:val="00EA2AE1"/>
    <w:rsid w:val="00EB167F"/>
    <w:rsid w:val="00EB4B8F"/>
    <w:rsid w:val="00ED4D74"/>
    <w:rsid w:val="00EF7FB6"/>
    <w:rsid w:val="00F05D4E"/>
    <w:rsid w:val="00F07F8C"/>
    <w:rsid w:val="00F151AF"/>
    <w:rsid w:val="00F172EE"/>
    <w:rsid w:val="00F2095F"/>
    <w:rsid w:val="00F27216"/>
    <w:rsid w:val="00F31C72"/>
    <w:rsid w:val="00F356F8"/>
    <w:rsid w:val="00F36575"/>
    <w:rsid w:val="00F3681E"/>
    <w:rsid w:val="00F579A1"/>
    <w:rsid w:val="00F63858"/>
    <w:rsid w:val="00F66AC5"/>
    <w:rsid w:val="00F713F1"/>
    <w:rsid w:val="00F74876"/>
    <w:rsid w:val="00F833AD"/>
    <w:rsid w:val="00F83D4A"/>
    <w:rsid w:val="00F90628"/>
    <w:rsid w:val="00F90D68"/>
    <w:rsid w:val="00F926E1"/>
    <w:rsid w:val="00FA18AF"/>
    <w:rsid w:val="00FB1B7B"/>
    <w:rsid w:val="00FB6B7C"/>
    <w:rsid w:val="00FC00E8"/>
    <w:rsid w:val="00FC34D2"/>
    <w:rsid w:val="00FC5DF0"/>
    <w:rsid w:val="00FD1852"/>
    <w:rsid w:val="00FD2D20"/>
    <w:rsid w:val="00FD5C39"/>
    <w:rsid w:val="00FD7374"/>
    <w:rsid w:val="00FE334D"/>
    <w:rsid w:val="00FE45A1"/>
    <w:rsid w:val="00FE63E7"/>
    <w:rsid w:val="00FE735E"/>
    <w:rsid w:val="00FF3537"/>
    <w:rsid w:val="00FF547C"/>
    <w:rsid w:val="00FF649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3A7C5B-DFFB-3642-AFDF-7AE44B9B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E63E7"/>
    <w:rPr>
      <w:sz w:val="24"/>
      <w:szCs w:val="24"/>
    </w:rPr>
  </w:style>
  <w:style w:type="paragraph" w:styleId="Titre3">
    <w:name w:val="heading 3"/>
    <w:basedOn w:val="Normal"/>
    <w:qFormat/>
    <w:rsid w:val="000755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E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E735E"/>
    <w:rPr>
      <w:color w:val="0000FF"/>
      <w:u w:val="single"/>
    </w:rPr>
  </w:style>
  <w:style w:type="paragraph" w:styleId="NormalWeb">
    <w:name w:val="Normal (Web)"/>
    <w:basedOn w:val="Normal"/>
    <w:uiPriority w:val="99"/>
    <w:rsid w:val="0007554E"/>
    <w:pPr>
      <w:spacing w:before="100" w:beforeAutospacing="1" w:after="100" w:afterAutospacing="1"/>
    </w:pPr>
  </w:style>
  <w:style w:type="paragraph" w:styleId="En-tte">
    <w:name w:val="header"/>
    <w:basedOn w:val="Normal"/>
    <w:rsid w:val="00E03A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3AED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1F0265"/>
  </w:style>
  <w:style w:type="paragraph" w:styleId="Textedebulles">
    <w:name w:val="Balloon Text"/>
    <w:basedOn w:val="Normal"/>
    <w:link w:val="TextedebullesCar"/>
    <w:rsid w:val="00094A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94A1F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7C6F5C"/>
    <w:pPr>
      <w:tabs>
        <w:tab w:val="left" w:pos="623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8000"/>
      <w:sz w:val="32"/>
      <w:szCs w:val="20"/>
    </w:rPr>
  </w:style>
  <w:style w:type="character" w:customStyle="1" w:styleId="Corpsdetexte2Car">
    <w:name w:val="Corps de texte 2 Car"/>
    <w:link w:val="Corpsdetexte2"/>
    <w:uiPriority w:val="99"/>
    <w:rsid w:val="007C6F5C"/>
    <w:rPr>
      <w:rFonts w:ascii="Arial" w:hAnsi="Arial"/>
      <w:b/>
      <w:color w:val="008000"/>
      <w:sz w:val="32"/>
    </w:rPr>
  </w:style>
  <w:style w:type="character" w:styleId="Accentuation">
    <w:name w:val="Emphasis"/>
    <w:qFormat/>
    <w:rsid w:val="00F31C72"/>
    <w:rPr>
      <w:i/>
      <w:iCs/>
    </w:rPr>
  </w:style>
  <w:style w:type="paragraph" w:styleId="Paragraphedeliste">
    <w:name w:val="List Paragraph"/>
    <w:basedOn w:val="Normal"/>
    <w:uiPriority w:val="34"/>
    <w:qFormat/>
    <w:rsid w:val="00CF6623"/>
    <w:pPr>
      <w:ind w:left="708"/>
    </w:pPr>
  </w:style>
  <w:style w:type="character" w:styleId="lev">
    <w:name w:val="Strong"/>
    <w:basedOn w:val="Policepardfaut"/>
    <w:uiPriority w:val="22"/>
    <w:qFormat/>
    <w:rsid w:val="00FF547C"/>
    <w:rPr>
      <w:b/>
      <w:bCs/>
    </w:rPr>
  </w:style>
  <w:style w:type="character" w:styleId="Lienhypertextesuivivisit">
    <w:name w:val="FollowedHyperlink"/>
    <w:basedOn w:val="Policepardfaut"/>
    <w:semiHidden/>
    <w:unhideWhenUsed/>
    <w:rsid w:val="00D9771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lletterie.kalide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ings.com/ce/cpc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mpings.com/ce/mosaik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e-adapei26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MC\Documents\CE%20ADAPEI\Activites%20sociales%20et%20culturelles\Dossier%20ASC%202015\dossierASC_201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D7C0-111E-8C42-B9EA-F80A1054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C:\Users\MMC\Documents\CE ADAPEI\Activites sociales et culturelles\Dossier ASC 2015\dossierASC_2015.dot</Template>
  <TotalTime>1</TotalTime>
  <Pages>4</Pages>
  <Words>1548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 de la Drôme</Company>
  <LinksUpToDate>false</LinksUpToDate>
  <CharactersWithSpaces>10047</CharactersWithSpaces>
  <SharedDoc>false</SharedDoc>
  <HLinks>
    <vt:vector size="6" baseType="variant">
      <vt:variant>
        <vt:i4>2097187</vt:i4>
      </vt:variant>
      <vt:variant>
        <vt:i4>0</vt:i4>
      </vt:variant>
      <vt:variant>
        <vt:i4>0</vt:i4>
      </vt:variant>
      <vt:variant>
        <vt:i4>5</vt:i4>
      </vt:variant>
      <vt:variant>
        <vt:lpwstr>http://www.ce-adapei26.com/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</dc:creator>
  <cp:lastModifiedBy>delphine berthier</cp:lastModifiedBy>
  <cp:revision>2</cp:revision>
  <cp:lastPrinted>2019-01-07T14:03:00Z</cp:lastPrinted>
  <dcterms:created xsi:type="dcterms:W3CDTF">2020-01-05T19:44:00Z</dcterms:created>
  <dcterms:modified xsi:type="dcterms:W3CDTF">2020-01-05T19:44:00Z</dcterms:modified>
</cp:coreProperties>
</file>